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D1B6" w14:textId="77777777" w:rsidR="00426884" w:rsidRDefault="00426884" w:rsidP="00FD527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sectPr w:rsidR="00426884">
          <w:pgSz w:w="12240" w:h="15840"/>
          <w:pgMar w:top="720" w:right="990" w:bottom="720" w:left="1440" w:header="720" w:footer="432" w:gutter="0"/>
          <w:pgNumType w:start="1"/>
          <w:cols w:space="720"/>
        </w:sectPr>
      </w:pPr>
    </w:p>
    <w:p w14:paraId="394314AD" w14:textId="6F377E39" w:rsidR="00426884" w:rsidRPr="00D9536D" w:rsidRDefault="003D761F" w:rsidP="006F6539">
      <w:pPr>
        <w:pStyle w:val="Heading1"/>
      </w:pPr>
      <w:r>
        <w:t>Meeting</w:t>
      </w:r>
      <w:r w:rsidR="00426884">
        <w:t xml:space="preserve"> | </w:t>
      </w:r>
      <w:r w:rsidR="00442EF0">
        <w:rPr>
          <w:color w:val="0070C0"/>
        </w:rPr>
        <w:t>Agenda</w:t>
      </w:r>
    </w:p>
    <w:p w14:paraId="5D7CF75B" w14:textId="213D67B5" w:rsidR="00426884" w:rsidRPr="00D9536D" w:rsidRDefault="00041292" w:rsidP="003D761F">
      <w:pPr>
        <w:pStyle w:val="Heading2"/>
        <w:rPr>
          <w:color w:val="000000"/>
        </w:rPr>
      </w:pPr>
      <w:r>
        <w:t>July 1</w:t>
      </w:r>
      <w:r w:rsidR="00305933">
        <w:t>8</w:t>
      </w:r>
      <w:r>
        <w:t>, 202</w:t>
      </w:r>
      <w:r w:rsidR="00305933">
        <w:t>3</w:t>
      </w:r>
      <w:r>
        <w:t xml:space="preserve"> @ </w:t>
      </w:r>
      <w:r w:rsidR="00305933">
        <w:t>1</w:t>
      </w:r>
      <w:r>
        <w:t xml:space="preserve">:30 </w:t>
      </w:r>
      <w:r w:rsidR="00305933">
        <w:t>P</w:t>
      </w:r>
      <w:r w:rsidR="00426884">
        <w:t>M</w:t>
      </w:r>
    </w:p>
    <w:p w14:paraId="3B7073D6" w14:textId="77777777" w:rsidR="00874752" w:rsidRPr="00874752" w:rsidRDefault="00874752" w:rsidP="00874752">
      <w:pPr>
        <w:spacing w:line="276" w:lineRule="auto"/>
        <w:rPr>
          <w:rFonts w:asciiTheme="minorHAnsi" w:eastAsia="Times New Roman" w:hAnsiTheme="minorHAnsi" w:cstheme="minorBidi"/>
          <w:sz w:val="24"/>
          <w:szCs w:val="24"/>
        </w:rPr>
      </w:pPr>
    </w:p>
    <w:p w14:paraId="615F9CB3" w14:textId="7AEA431C" w:rsidR="00874752" w:rsidRPr="00874752" w:rsidRDefault="00874752" w:rsidP="00874752">
      <w:pPr>
        <w:spacing w:line="276" w:lineRule="auto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</w:rPr>
        <w:drawing>
          <wp:inline distT="0" distB="0" distL="0" distR="0" wp14:anchorId="081D761F" wp14:editId="59243A4B">
            <wp:extent cx="2562225" cy="785862"/>
            <wp:effectExtent l="0" t="0" r="0" b="0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086" cy="78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F2945" w14:textId="6A2798EE" w:rsidR="00B84736" w:rsidRPr="00D9536D" w:rsidRDefault="00B84736" w:rsidP="004832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161F1CBA" w14:textId="77777777" w:rsidR="00426884" w:rsidRDefault="00426884" w:rsidP="009F64E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429DCB2F" w14:textId="77777777" w:rsidR="00426884" w:rsidRDefault="00426884" w:rsidP="009F64E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sectPr w:rsidR="00426884" w:rsidSect="00426884">
          <w:type w:val="continuous"/>
          <w:pgSz w:w="12240" w:h="15840"/>
          <w:pgMar w:top="720" w:right="990" w:bottom="720" w:left="1440" w:header="720" w:footer="432" w:gutter="0"/>
          <w:pgNumType w:start="1"/>
          <w:cols w:num="2" w:space="720"/>
        </w:sectPr>
      </w:pPr>
    </w:p>
    <w:p w14:paraId="6E715B6D" w14:textId="77777777" w:rsidR="00874752" w:rsidRDefault="00874752" w:rsidP="00426884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Theme="minorHAnsi" w:eastAsia="Times New Roman" w:hAnsiTheme="minorHAnsi" w:cstheme="minorHAnsi"/>
          <w:b/>
        </w:rPr>
      </w:pPr>
    </w:p>
    <w:p w14:paraId="7FB198BC" w14:textId="5E798A62" w:rsidR="00305933" w:rsidRDefault="00426884" w:rsidP="00305933">
      <w:r w:rsidRPr="4252CB31">
        <w:rPr>
          <w:rFonts w:asciiTheme="minorHAnsi" w:eastAsia="Times New Roman" w:hAnsiTheme="minorHAnsi" w:cstheme="minorBidi"/>
          <w:b/>
          <w:bCs/>
          <w:sz w:val="24"/>
          <w:szCs w:val="24"/>
        </w:rPr>
        <w:t>Attendees:</w:t>
      </w:r>
      <w:r w:rsidR="003D761F" w:rsidRPr="4252CB31">
        <w:rPr>
          <w:rFonts w:asciiTheme="minorHAnsi" w:eastAsia="Times New Roman" w:hAnsiTheme="minorHAnsi" w:cstheme="minorBidi"/>
          <w:b/>
          <w:bCs/>
          <w:sz w:val="24"/>
          <w:szCs w:val="24"/>
        </w:rPr>
        <w:t xml:space="preserve"> </w:t>
      </w:r>
      <w:proofErr w:type="spellStart"/>
      <w:r w:rsidR="00305933" w:rsidRPr="00BC07DA">
        <w:rPr>
          <w:rFonts w:asciiTheme="minorHAnsi" w:eastAsia="Times New Roman" w:hAnsiTheme="minorHAnsi" w:cstheme="minorBidi"/>
          <w:sz w:val="24"/>
          <w:szCs w:val="24"/>
        </w:rPr>
        <w:t>P</w:t>
      </w:r>
      <w:r w:rsidR="00305933">
        <w:t>etko</w:t>
      </w:r>
      <w:proofErr w:type="spellEnd"/>
      <w:r w:rsidR="00305933">
        <w:t xml:space="preserve"> Ivanov, Amy McCaig, </w:t>
      </w:r>
      <w:r w:rsidR="00BC07DA">
        <w:t>C</w:t>
      </w:r>
      <w:r w:rsidR="00305933">
        <w:t>aitl</w:t>
      </w:r>
      <w:r w:rsidR="00BC07DA">
        <w:t>i</w:t>
      </w:r>
      <w:r w:rsidR="00305933">
        <w:t xml:space="preserve">n Lindsay, Jacob Hermann, Megan McKellar, Rochelle </w:t>
      </w:r>
      <w:proofErr w:type="spellStart"/>
      <w:r w:rsidR="00305933">
        <w:t>Salazarr</w:t>
      </w:r>
      <w:proofErr w:type="spellEnd"/>
      <w:r w:rsidR="00305933">
        <w:t xml:space="preserve">, Lisa O’Connor, Janine </w:t>
      </w:r>
      <w:proofErr w:type="spellStart"/>
      <w:r w:rsidR="00305933">
        <w:t>Berrill</w:t>
      </w:r>
      <w:proofErr w:type="spellEnd"/>
      <w:r w:rsidR="00305933">
        <w:t xml:space="preserve">, Avery Franklin, Matthew Cushing, Garrett </w:t>
      </w:r>
      <w:r w:rsidR="00BC07DA">
        <w:t>Minor</w:t>
      </w:r>
      <w:r w:rsidR="00305933">
        <w:t xml:space="preserve">, Sarah Sullivan, George </w:t>
      </w:r>
      <w:proofErr w:type="spellStart"/>
      <w:r w:rsidR="00305933">
        <w:t>Zombakis</w:t>
      </w:r>
      <w:proofErr w:type="spellEnd"/>
      <w:r w:rsidR="00305933">
        <w:t xml:space="preserve">, Shawn Regan, </w:t>
      </w:r>
      <w:proofErr w:type="spellStart"/>
      <w:r w:rsidR="00305933">
        <w:t>Hae</w:t>
      </w:r>
      <w:proofErr w:type="spellEnd"/>
      <w:r w:rsidR="00305933">
        <w:t xml:space="preserve"> Hun Matos, Jessica Kong, </w:t>
      </w:r>
      <w:proofErr w:type="spellStart"/>
      <w:r w:rsidR="00305933">
        <w:t>Nyeva</w:t>
      </w:r>
      <w:proofErr w:type="spellEnd"/>
      <w:r w:rsidR="00305933">
        <w:t xml:space="preserve"> </w:t>
      </w:r>
      <w:proofErr w:type="spellStart"/>
      <w:r w:rsidR="00305933">
        <w:t>Agwunobi</w:t>
      </w:r>
      <w:proofErr w:type="spellEnd"/>
      <w:r w:rsidR="00305933">
        <w:t xml:space="preserve">, Pia Byrd, Michelle Atkinson, Lindsay Josephs, Becca Gould, Aaron Garrett, </w:t>
      </w:r>
      <w:r w:rsidR="00BC07DA">
        <w:t>Trivia Thomas</w:t>
      </w:r>
    </w:p>
    <w:p w14:paraId="3A88AC15" w14:textId="5B3D4ED8" w:rsidR="00426884" w:rsidRPr="00CC2F3B" w:rsidRDefault="00426884" w:rsidP="00305933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Theme="minorHAnsi" w:eastAsia="Times New Roman" w:hAnsiTheme="minorHAnsi" w:cstheme="minorBidi"/>
          <w:sz w:val="24"/>
          <w:szCs w:val="24"/>
        </w:rPr>
      </w:pPr>
    </w:p>
    <w:p w14:paraId="17BB94B2" w14:textId="77777777" w:rsidR="006D28A4" w:rsidRPr="000D32F4" w:rsidRDefault="006D28A4" w:rsidP="00305933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Theme="minorHAnsi" w:eastAsia="Times New Roman" w:hAnsiTheme="minorHAnsi" w:cstheme="minorBidi"/>
          <w:color w:val="000000"/>
        </w:rPr>
      </w:pPr>
    </w:p>
    <w:p w14:paraId="283E6B96" w14:textId="3537DF67" w:rsidR="001D6AFA" w:rsidRPr="00502A03" w:rsidRDefault="001D6AFA" w:rsidP="00BC1FFC">
      <w:pPr>
        <w:pStyle w:val="Heading3"/>
        <w:numPr>
          <w:ilvl w:val="0"/>
          <w:numId w:val="0"/>
        </w:numPr>
        <w:rPr>
          <w:b w:val="0"/>
          <w:bCs/>
        </w:rPr>
      </w:pPr>
      <w:r w:rsidRPr="5B8127BC">
        <w:t>Begin Time:</w:t>
      </w:r>
      <w:r w:rsidR="00647FC2" w:rsidRPr="5B8127BC">
        <w:t xml:space="preserve"> </w:t>
      </w:r>
      <w:r w:rsidR="00BC1FFC">
        <w:rPr>
          <w:b w:val="0"/>
          <w:bCs/>
        </w:rPr>
        <w:t>1:32 PM</w:t>
      </w:r>
    </w:p>
    <w:p w14:paraId="66BEB9F0" w14:textId="29AAAC42" w:rsidR="5B8127BC" w:rsidRDefault="5B8127BC" w:rsidP="5B8127BC"/>
    <w:p w14:paraId="108C1376" w14:textId="6534C4EF" w:rsidR="00BC1FFC" w:rsidRDefault="5B8127BC" w:rsidP="00BC1FFC">
      <w:pPr>
        <w:pStyle w:val="Heading3"/>
        <w:spacing w:line="259" w:lineRule="auto"/>
      </w:pPr>
      <w:r w:rsidRPr="5B8127BC">
        <w:t>Opening Comments/Updates</w:t>
      </w:r>
    </w:p>
    <w:p w14:paraId="5CEA1C5E" w14:textId="53E5B0C1" w:rsidR="00BC1FFC" w:rsidRPr="00BC1FFC" w:rsidRDefault="00BC1FFC" w:rsidP="00BC1FFC">
      <w:pPr>
        <w:pStyle w:val="Heading3"/>
        <w:numPr>
          <w:ilvl w:val="1"/>
          <w:numId w:val="12"/>
        </w:numPr>
      </w:pPr>
      <w:r>
        <w:rPr>
          <w:b w:val="0"/>
          <w:bCs/>
        </w:rPr>
        <w:t>None</w:t>
      </w:r>
    </w:p>
    <w:p w14:paraId="5E499C46" w14:textId="77777777" w:rsidR="00C64E30" w:rsidRPr="001D6AFA" w:rsidRDefault="00C64E30" w:rsidP="4252CB31">
      <w:pPr>
        <w:pStyle w:val="ListParagraph"/>
        <w:ind w:left="0"/>
        <w:rPr>
          <w:sz w:val="24"/>
          <w:szCs w:val="24"/>
        </w:rPr>
      </w:pPr>
    </w:p>
    <w:p w14:paraId="3A108781" w14:textId="72051F3A" w:rsidR="00C74112" w:rsidRPr="00F85B1E" w:rsidRDefault="00C74112" w:rsidP="4252CB31">
      <w:pPr>
        <w:pStyle w:val="Heading3"/>
        <w:rPr>
          <w:b w:val="0"/>
          <w:i/>
          <w:iCs/>
        </w:rPr>
      </w:pPr>
      <w:r w:rsidRPr="5B8127BC">
        <w:t>Updates from Subcommittees</w:t>
      </w:r>
    </w:p>
    <w:p w14:paraId="452D60C9" w14:textId="21B41094" w:rsidR="00036C23" w:rsidRDefault="00C74112" w:rsidP="00036C23">
      <w:pPr>
        <w:pStyle w:val="Heading3"/>
        <w:numPr>
          <w:ilvl w:val="1"/>
          <w:numId w:val="12"/>
        </w:numPr>
        <w:rPr>
          <w:b w:val="0"/>
        </w:rPr>
      </w:pPr>
      <w:r w:rsidRPr="5B8127BC">
        <w:rPr>
          <w:b w:val="0"/>
        </w:rPr>
        <w:t xml:space="preserve">Communications – </w:t>
      </w:r>
    </w:p>
    <w:p w14:paraId="402C21BE" w14:textId="3BC31B4D" w:rsidR="00C74112" w:rsidRDefault="00C74112" w:rsidP="4252CB31">
      <w:pPr>
        <w:pStyle w:val="Heading3"/>
        <w:numPr>
          <w:ilvl w:val="1"/>
          <w:numId w:val="12"/>
        </w:numPr>
        <w:rPr>
          <w:b w:val="0"/>
        </w:rPr>
      </w:pPr>
      <w:r w:rsidRPr="5B8127BC">
        <w:rPr>
          <w:b w:val="0"/>
        </w:rPr>
        <w:t xml:space="preserve">Staff Advocacy – </w:t>
      </w:r>
    </w:p>
    <w:p w14:paraId="78175E9F" w14:textId="6E3C4AFA" w:rsidR="00C74112" w:rsidRDefault="00C74112" w:rsidP="4252CB31">
      <w:pPr>
        <w:pStyle w:val="Heading3"/>
        <w:numPr>
          <w:ilvl w:val="1"/>
          <w:numId w:val="12"/>
        </w:numPr>
        <w:rPr>
          <w:b w:val="0"/>
        </w:rPr>
      </w:pPr>
      <w:r w:rsidRPr="5B8127BC">
        <w:rPr>
          <w:b w:val="0"/>
        </w:rPr>
        <w:t xml:space="preserve">Social Connections – </w:t>
      </w:r>
    </w:p>
    <w:p w14:paraId="3395E97B" w14:textId="028ACB7D" w:rsidR="00C74112" w:rsidRDefault="00C74112" w:rsidP="4252CB31">
      <w:pPr>
        <w:pStyle w:val="Heading3"/>
        <w:numPr>
          <w:ilvl w:val="1"/>
          <w:numId w:val="12"/>
        </w:numPr>
        <w:rPr>
          <w:b w:val="0"/>
        </w:rPr>
      </w:pPr>
      <w:r w:rsidRPr="5B8127BC">
        <w:rPr>
          <w:b w:val="0"/>
        </w:rPr>
        <w:t xml:space="preserve">Professional Development – </w:t>
      </w:r>
    </w:p>
    <w:p w14:paraId="0A8C22EE" w14:textId="44F63D7B" w:rsidR="001A3A31" w:rsidRPr="00305933" w:rsidRDefault="001A3A31" w:rsidP="00305933">
      <w:pPr>
        <w:rPr>
          <w:rFonts w:asciiTheme="minorHAnsi" w:eastAsia="Times New Roman" w:hAnsiTheme="minorHAnsi" w:cstheme="minorBidi"/>
          <w:color w:val="000000"/>
          <w:sz w:val="24"/>
          <w:szCs w:val="24"/>
        </w:rPr>
      </w:pPr>
    </w:p>
    <w:p w14:paraId="5F74E2EF" w14:textId="77777777" w:rsidR="00BC1FFC" w:rsidRDefault="00131431" w:rsidP="00BC1FFC">
      <w:pPr>
        <w:pStyle w:val="Heading3"/>
      </w:pPr>
      <w:r>
        <w:t>New Business</w:t>
      </w:r>
    </w:p>
    <w:p w14:paraId="32E5EA61" w14:textId="62F7D2F9" w:rsidR="00BC1FFC" w:rsidRDefault="00BC1FFC" w:rsidP="00BC1FFC">
      <w:pPr>
        <w:pStyle w:val="Heading3"/>
        <w:numPr>
          <w:ilvl w:val="1"/>
          <w:numId w:val="12"/>
        </w:numPr>
        <w:rPr>
          <w:shd w:val="clear" w:color="auto" w:fill="FFFFFF"/>
        </w:rPr>
      </w:pPr>
      <w:r w:rsidRPr="00BC1FFC">
        <w:rPr>
          <w:shd w:val="clear" w:color="auto" w:fill="FFFFFF"/>
        </w:rPr>
        <w:t>Discussing committee assignments</w:t>
      </w:r>
    </w:p>
    <w:p w14:paraId="7BC5DD80" w14:textId="3D50AAD0" w:rsidR="00BC1FFC" w:rsidRPr="00BC1FFC" w:rsidRDefault="00BC1FFC" w:rsidP="00BC1FFC">
      <w:pPr>
        <w:pStyle w:val="ListParagraph"/>
        <w:numPr>
          <w:ilvl w:val="2"/>
          <w:numId w:val="12"/>
        </w:numPr>
      </w:pPr>
      <w:r>
        <w:t xml:space="preserve">If you </w:t>
      </w:r>
      <w:r w:rsidR="00511836">
        <w:t xml:space="preserve">are unsatisfied with your committee </w:t>
      </w:r>
      <w:proofErr w:type="gramStart"/>
      <w:r w:rsidR="00511836">
        <w:t>assignment</w:t>
      </w:r>
      <w:proofErr w:type="gramEnd"/>
      <w:r w:rsidR="00511836">
        <w:t xml:space="preserve"> please reach out to </w:t>
      </w:r>
      <w:proofErr w:type="spellStart"/>
      <w:r w:rsidR="00511836">
        <w:t>Petko</w:t>
      </w:r>
      <w:proofErr w:type="spellEnd"/>
      <w:r w:rsidR="00511836">
        <w:t xml:space="preserve"> and Janine when possible.</w:t>
      </w:r>
    </w:p>
    <w:p w14:paraId="2B8C1AA7" w14:textId="498BF4F2" w:rsidR="00BC1FFC" w:rsidRPr="00BC1FFC" w:rsidRDefault="00BC1FFC" w:rsidP="00BC1FFC">
      <w:pPr>
        <w:pStyle w:val="Heading3"/>
        <w:numPr>
          <w:ilvl w:val="1"/>
          <w:numId w:val="12"/>
        </w:numPr>
      </w:pPr>
      <w:r w:rsidRPr="00BC1FFC">
        <w:rPr>
          <w:shd w:val="clear" w:color="auto" w:fill="FFFFFF"/>
        </w:rPr>
        <w:t>Goals for the yea</w:t>
      </w:r>
      <w:r>
        <w:rPr>
          <w:shd w:val="clear" w:color="auto" w:fill="FFFFFF"/>
        </w:rPr>
        <w:t>r</w:t>
      </w:r>
    </w:p>
    <w:p w14:paraId="7249AC27" w14:textId="623814AD" w:rsidR="00511836" w:rsidRDefault="00BC1FFC" w:rsidP="00511836">
      <w:pPr>
        <w:pStyle w:val="Heading3"/>
        <w:numPr>
          <w:ilvl w:val="2"/>
          <w:numId w:val="12"/>
        </w:numPr>
        <w:rPr>
          <w:shd w:val="clear" w:color="auto" w:fill="FFFFFF"/>
        </w:rPr>
      </w:pPr>
      <w:r w:rsidRPr="00BC1FFC">
        <w:rPr>
          <w:shd w:val="clear" w:color="auto" w:fill="FFFFFF"/>
        </w:rPr>
        <w:t>Community Day</w:t>
      </w:r>
    </w:p>
    <w:p w14:paraId="2AE86E0D" w14:textId="49768C9E" w:rsidR="00511836" w:rsidRDefault="00511836" w:rsidP="00511836">
      <w:pPr>
        <w:pStyle w:val="ListParagraph"/>
        <w:numPr>
          <w:ilvl w:val="3"/>
          <w:numId w:val="12"/>
        </w:numPr>
      </w:pPr>
      <w:r>
        <w:t xml:space="preserve">Led by Social Connections committee, likely in the spring. </w:t>
      </w:r>
    </w:p>
    <w:p w14:paraId="09E377B3" w14:textId="1D94FDA8" w:rsidR="00511836" w:rsidRDefault="00511836" w:rsidP="00511836">
      <w:pPr>
        <w:pStyle w:val="ListParagraph"/>
        <w:numPr>
          <w:ilvl w:val="3"/>
          <w:numId w:val="12"/>
        </w:numPr>
      </w:pPr>
      <w:r>
        <w:t xml:space="preserve">If you have </w:t>
      </w:r>
      <w:proofErr w:type="gramStart"/>
      <w:r>
        <w:t>comments</w:t>
      </w:r>
      <w:proofErr w:type="gramEnd"/>
      <w:r>
        <w:t xml:space="preserve"> please reach out to </w:t>
      </w:r>
      <w:proofErr w:type="spellStart"/>
      <w:r>
        <w:t>Petko</w:t>
      </w:r>
      <w:proofErr w:type="spellEnd"/>
      <w:r>
        <w:t xml:space="preserve">. </w:t>
      </w:r>
    </w:p>
    <w:p w14:paraId="49E45D81" w14:textId="77777777" w:rsidR="00BC1FFC" w:rsidRDefault="00BC1FFC" w:rsidP="00F0725E">
      <w:pPr>
        <w:pStyle w:val="Heading3"/>
        <w:numPr>
          <w:ilvl w:val="2"/>
          <w:numId w:val="12"/>
        </w:numPr>
        <w:rPr>
          <w:shd w:val="clear" w:color="auto" w:fill="FFFFFF"/>
        </w:rPr>
      </w:pPr>
      <w:r w:rsidRPr="00BC1FFC">
        <w:rPr>
          <w:shd w:val="clear" w:color="auto" w:fill="FFFFFF"/>
        </w:rPr>
        <w:t>Better social media/digital outreach</w:t>
      </w:r>
    </w:p>
    <w:p w14:paraId="2205AB2A" w14:textId="115BB449" w:rsidR="004164F9" w:rsidRDefault="00F0725E" w:rsidP="00F0725E">
      <w:pPr>
        <w:pStyle w:val="ListParagraph"/>
        <w:numPr>
          <w:ilvl w:val="3"/>
          <w:numId w:val="12"/>
        </w:numPr>
      </w:pPr>
      <w:r>
        <w:t>Communications committee has been restructured to better allow facilitate this goal.</w:t>
      </w:r>
    </w:p>
    <w:p w14:paraId="6D30C2EA" w14:textId="4DA99D13" w:rsidR="00F0725E" w:rsidRPr="004164F9" w:rsidRDefault="00F0725E" w:rsidP="00F0725E">
      <w:pPr>
        <w:pStyle w:val="ListParagraph"/>
        <w:numPr>
          <w:ilvl w:val="3"/>
          <w:numId w:val="12"/>
        </w:numPr>
      </w:pPr>
      <w:r>
        <w:t xml:space="preserve">Avery (sub-committee chair) asked for thoughts or comments on what an SC social media presence should look for with the intended audience being staff at Rice. </w:t>
      </w:r>
    </w:p>
    <w:p w14:paraId="03B7330B" w14:textId="77777777" w:rsidR="00BC1FFC" w:rsidRDefault="00BC1FFC" w:rsidP="00F0725E">
      <w:pPr>
        <w:pStyle w:val="Heading3"/>
        <w:numPr>
          <w:ilvl w:val="2"/>
          <w:numId w:val="12"/>
        </w:numPr>
        <w:rPr>
          <w:shd w:val="clear" w:color="auto" w:fill="FFFFFF"/>
        </w:rPr>
      </w:pPr>
      <w:r w:rsidRPr="00BC1FFC">
        <w:rPr>
          <w:shd w:val="clear" w:color="auto" w:fill="FFFFFF"/>
        </w:rPr>
        <w:t>Awards</w:t>
      </w:r>
    </w:p>
    <w:p w14:paraId="69F0AC43" w14:textId="33BD4702" w:rsidR="004164F9" w:rsidRDefault="00F0725E" w:rsidP="00F0725E">
      <w:pPr>
        <w:pStyle w:val="ListParagraph"/>
        <w:numPr>
          <w:ilvl w:val="3"/>
          <w:numId w:val="12"/>
        </w:numPr>
      </w:pPr>
      <w:r>
        <w:t>Advocacy subcommittee</w:t>
      </w:r>
    </w:p>
    <w:p w14:paraId="1DEC9F91" w14:textId="0AF0AAD3" w:rsidR="00F0725E" w:rsidRDefault="00F0725E" w:rsidP="00F0725E">
      <w:pPr>
        <w:pStyle w:val="ListParagraph"/>
        <w:numPr>
          <w:ilvl w:val="3"/>
          <w:numId w:val="12"/>
        </w:numPr>
      </w:pPr>
      <w:r>
        <w:t xml:space="preserve">“For-staff, by-staff” </w:t>
      </w:r>
    </w:p>
    <w:p w14:paraId="28E046E3" w14:textId="5B610302" w:rsidR="00F0725E" w:rsidRDefault="00F0725E" w:rsidP="00F0725E">
      <w:pPr>
        <w:pStyle w:val="ListParagraph"/>
        <w:numPr>
          <w:ilvl w:val="3"/>
          <w:numId w:val="12"/>
        </w:numPr>
      </w:pPr>
      <w:r>
        <w:t xml:space="preserve">$1000 has been set aside from our budget for awards. </w:t>
      </w:r>
    </w:p>
    <w:p w14:paraId="36B50EF2" w14:textId="149B3EDC" w:rsidR="00F0725E" w:rsidRPr="004164F9" w:rsidRDefault="00F0725E" w:rsidP="00F0725E">
      <w:pPr>
        <w:pStyle w:val="ListParagraph"/>
        <w:numPr>
          <w:ilvl w:val="3"/>
          <w:numId w:val="12"/>
        </w:numPr>
      </w:pPr>
      <w:r>
        <w:t>Any thoughts or notes can be sent to Rochelle Bass-</w:t>
      </w:r>
      <w:proofErr w:type="spellStart"/>
      <w:r>
        <w:t>Salazarr</w:t>
      </w:r>
      <w:proofErr w:type="spellEnd"/>
    </w:p>
    <w:p w14:paraId="278349B7" w14:textId="77777777" w:rsidR="00BC1FFC" w:rsidRDefault="00BC1FFC" w:rsidP="00BC1FFC">
      <w:pPr>
        <w:pStyle w:val="Heading3"/>
        <w:numPr>
          <w:ilvl w:val="1"/>
          <w:numId w:val="12"/>
        </w:numPr>
        <w:rPr>
          <w:shd w:val="clear" w:color="auto" w:fill="FFFFFF"/>
        </w:rPr>
      </w:pPr>
      <w:r w:rsidRPr="00BC1FFC">
        <w:rPr>
          <w:shd w:val="clear" w:color="auto" w:fill="FFFFFF"/>
        </w:rPr>
        <w:t>Discussion-Performance evaluations how is it going?</w:t>
      </w:r>
    </w:p>
    <w:p w14:paraId="7CADEAAD" w14:textId="6AC23E4C" w:rsidR="004164F9" w:rsidRDefault="00F0725E" w:rsidP="004164F9">
      <w:pPr>
        <w:pStyle w:val="ListParagraph"/>
        <w:numPr>
          <w:ilvl w:val="2"/>
          <w:numId w:val="12"/>
        </w:numPr>
      </w:pPr>
      <w:r>
        <w:t>Due on August 31</w:t>
      </w:r>
      <w:r w:rsidRPr="00F0725E">
        <w:rPr>
          <w:vertAlign w:val="superscript"/>
        </w:rPr>
        <w:t>st</w:t>
      </w:r>
    </w:p>
    <w:p w14:paraId="0A4E0CEA" w14:textId="07455D9C" w:rsidR="00F0725E" w:rsidRDefault="00F0725E" w:rsidP="004164F9">
      <w:pPr>
        <w:pStyle w:val="ListParagraph"/>
        <w:numPr>
          <w:ilvl w:val="2"/>
          <w:numId w:val="12"/>
        </w:numPr>
      </w:pPr>
      <w:r>
        <w:t>Matthew had different experiences between his approach with his reports and his meeting with his supervisor (which had much less discussion.)</w:t>
      </w:r>
    </w:p>
    <w:p w14:paraId="46A78FF5" w14:textId="159B43DD" w:rsidR="005647B8" w:rsidRDefault="005647B8" w:rsidP="004164F9">
      <w:pPr>
        <w:pStyle w:val="ListParagraph"/>
        <w:numPr>
          <w:ilvl w:val="2"/>
          <w:numId w:val="12"/>
        </w:numPr>
      </w:pPr>
      <w:r>
        <w:t xml:space="preserve">Concerns were brought up that </w:t>
      </w:r>
      <w:r w:rsidR="00747035">
        <w:t xml:space="preserve">faculty non-compliance, continued frustration from </w:t>
      </w:r>
      <w:proofErr w:type="spellStart"/>
      <w:r w:rsidR="00747035">
        <w:t>iO</w:t>
      </w:r>
      <w:proofErr w:type="spellEnd"/>
      <w:r w:rsidR="00747035">
        <w:t xml:space="preserve">, and unclear goals hamper the perception of </w:t>
      </w:r>
      <w:proofErr w:type="spellStart"/>
      <w:r w:rsidR="00747035">
        <w:t>SmartGoals</w:t>
      </w:r>
      <w:proofErr w:type="spellEnd"/>
      <w:r w:rsidR="00747035">
        <w:t xml:space="preserve">. </w:t>
      </w:r>
    </w:p>
    <w:p w14:paraId="59BAE955" w14:textId="77777777" w:rsidR="00BC1FFC" w:rsidRDefault="00BC1FFC" w:rsidP="00BC1FFC">
      <w:pPr>
        <w:pStyle w:val="Heading3"/>
        <w:numPr>
          <w:ilvl w:val="1"/>
          <w:numId w:val="12"/>
        </w:numPr>
        <w:rPr>
          <w:shd w:val="clear" w:color="auto" w:fill="FFFFFF"/>
        </w:rPr>
      </w:pPr>
      <w:r w:rsidRPr="00BC1FFC">
        <w:rPr>
          <w:shd w:val="clear" w:color="auto" w:fill="FFFFFF"/>
        </w:rPr>
        <w:lastRenderedPageBreak/>
        <w:t>Ideas for community day</w:t>
      </w:r>
    </w:p>
    <w:p w14:paraId="61FBEA2A" w14:textId="77777777" w:rsidR="00F0725E" w:rsidRDefault="00F0725E" w:rsidP="005647B8">
      <w:pPr>
        <w:pStyle w:val="ListParagraph"/>
        <w:numPr>
          <w:ilvl w:val="2"/>
          <w:numId w:val="12"/>
        </w:numPr>
      </w:pPr>
      <w:r>
        <w:t>(</w:t>
      </w:r>
      <w:proofErr w:type="gramStart"/>
      <w:r>
        <w:t>from</w:t>
      </w:r>
      <w:proofErr w:type="gramEnd"/>
      <w:r>
        <w:t xml:space="preserve"> Meagan McKellar) ideally held at a time when most students are off-campus.</w:t>
      </w:r>
    </w:p>
    <w:p w14:paraId="1853491E" w14:textId="77777777" w:rsidR="00F0725E" w:rsidRDefault="00F0725E" w:rsidP="005647B8">
      <w:pPr>
        <w:pStyle w:val="ListParagraph"/>
        <w:numPr>
          <w:ilvl w:val="3"/>
          <w:numId w:val="12"/>
        </w:numPr>
      </w:pPr>
      <w:r>
        <w:t>Janine brings up that we may want to collaborate with other offices for budgetary reasons.</w:t>
      </w:r>
    </w:p>
    <w:p w14:paraId="4E28C10A" w14:textId="77777777" w:rsidR="00F0725E" w:rsidRDefault="00F0725E" w:rsidP="005647B8">
      <w:pPr>
        <w:pStyle w:val="ListParagraph"/>
        <w:numPr>
          <w:ilvl w:val="2"/>
          <w:numId w:val="12"/>
        </w:numPr>
      </w:pPr>
      <w:r>
        <w:t xml:space="preserve">From the chat: “what is the vision for </w:t>
      </w:r>
      <w:proofErr w:type="gramStart"/>
      <w:r>
        <w:t>Community day</w:t>
      </w:r>
      <w:proofErr w:type="gramEnd"/>
      <w:r>
        <w:t>, when I hear that I think of a volunteer opportunity.”</w:t>
      </w:r>
    </w:p>
    <w:p w14:paraId="0C827EDE" w14:textId="77777777" w:rsidR="00F0725E" w:rsidRDefault="00F0725E" w:rsidP="005647B8">
      <w:pPr>
        <w:pStyle w:val="ListParagraph"/>
        <w:numPr>
          <w:ilvl w:val="2"/>
          <w:numId w:val="12"/>
        </w:numPr>
      </w:pPr>
      <w:r>
        <w:t>From Amy: important to keep it as something special for staff, who often feel tertiary to students and faculty.</w:t>
      </w:r>
    </w:p>
    <w:p w14:paraId="0549C326" w14:textId="77777777" w:rsidR="00F0725E" w:rsidRDefault="00F0725E" w:rsidP="005647B8">
      <w:pPr>
        <w:pStyle w:val="ListParagraph"/>
        <w:numPr>
          <w:ilvl w:val="2"/>
          <w:numId w:val="12"/>
        </w:numPr>
      </w:pPr>
      <w:r>
        <w:t>From Meagan: “big request for NO BBQ…”</w:t>
      </w:r>
    </w:p>
    <w:p w14:paraId="79D03AA1" w14:textId="77777777" w:rsidR="00F0725E" w:rsidRDefault="00F0725E" w:rsidP="005647B8">
      <w:pPr>
        <w:pStyle w:val="ListParagraph"/>
        <w:numPr>
          <w:ilvl w:val="2"/>
          <w:numId w:val="12"/>
        </w:numPr>
      </w:pPr>
      <w:r>
        <w:t>Caitlin brings up that events like these often require staff to do extra work that prevents them from participating in the event.</w:t>
      </w:r>
    </w:p>
    <w:p w14:paraId="44662AAC" w14:textId="77777777" w:rsidR="00F0725E" w:rsidRDefault="00F0725E" w:rsidP="005647B8">
      <w:pPr>
        <w:pStyle w:val="ListParagraph"/>
        <w:numPr>
          <w:ilvl w:val="2"/>
          <w:numId w:val="12"/>
        </w:numPr>
      </w:pPr>
      <w:r>
        <w:t xml:space="preserve">Sean: having a knowledge of the budget scope will help to guide it. </w:t>
      </w:r>
    </w:p>
    <w:p w14:paraId="1E7FEFD0" w14:textId="77777777" w:rsidR="00F0725E" w:rsidRDefault="00F0725E" w:rsidP="005647B8">
      <w:pPr>
        <w:pStyle w:val="ListParagraph"/>
        <w:numPr>
          <w:ilvl w:val="2"/>
          <w:numId w:val="12"/>
        </w:numPr>
      </w:pPr>
      <w:r>
        <w:t>Lisa asks whether it will be a day off for staff</w:t>
      </w:r>
    </w:p>
    <w:p w14:paraId="40A4D033" w14:textId="0AF8F8E6" w:rsidR="004164F9" w:rsidRPr="004164F9" w:rsidRDefault="00F0725E" w:rsidP="00466A39">
      <w:pPr>
        <w:pStyle w:val="ListParagraph"/>
        <w:numPr>
          <w:ilvl w:val="3"/>
          <w:numId w:val="12"/>
        </w:numPr>
      </w:pPr>
      <w:r>
        <w:t xml:space="preserve">Janine believes that this is not likely and that we will likely need help from the president’s office and other supervisors to encourage and allow staff to participate. </w:t>
      </w:r>
    </w:p>
    <w:p w14:paraId="281044A5" w14:textId="77777777" w:rsidR="00BC1FFC" w:rsidRDefault="00BC1FFC" w:rsidP="00BC1FFC">
      <w:pPr>
        <w:pStyle w:val="Heading3"/>
        <w:numPr>
          <w:ilvl w:val="1"/>
          <w:numId w:val="12"/>
        </w:numPr>
        <w:rPr>
          <w:shd w:val="clear" w:color="auto" w:fill="FFFFFF"/>
        </w:rPr>
      </w:pPr>
      <w:r w:rsidRPr="00BC1FFC">
        <w:rPr>
          <w:shd w:val="clear" w:color="auto" w:fill="FFFFFF"/>
        </w:rPr>
        <w:t>Baseball Gam</w:t>
      </w:r>
      <w:r>
        <w:rPr>
          <w:shd w:val="clear" w:color="auto" w:fill="FFFFFF"/>
        </w:rPr>
        <w:t>e</w:t>
      </w:r>
    </w:p>
    <w:p w14:paraId="498562B1" w14:textId="37902617" w:rsidR="004164F9" w:rsidRPr="004164F9" w:rsidRDefault="00466A39" w:rsidP="004164F9">
      <w:pPr>
        <w:pStyle w:val="ListParagraph"/>
        <w:numPr>
          <w:ilvl w:val="2"/>
          <w:numId w:val="12"/>
        </w:numPr>
      </w:pPr>
      <w:r>
        <w:t>Communication will be sent out in a few days to advertise that Sep. 18</w:t>
      </w:r>
      <w:r w:rsidRPr="00466A39">
        <w:rPr>
          <w:vertAlign w:val="superscript"/>
        </w:rPr>
        <w:t>th</w:t>
      </w:r>
      <w:r>
        <w:t xml:space="preserve"> is the Astros day at Rice. </w:t>
      </w:r>
    </w:p>
    <w:p w14:paraId="0C33C117" w14:textId="5568945B" w:rsidR="00BC1FFC" w:rsidRDefault="00BC1FFC" w:rsidP="00BC1FFC">
      <w:pPr>
        <w:pStyle w:val="Heading3"/>
        <w:numPr>
          <w:ilvl w:val="1"/>
          <w:numId w:val="12"/>
        </w:numPr>
        <w:rPr>
          <w:shd w:val="clear" w:color="auto" w:fill="FFFFFF"/>
        </w:rPr>
      </w:pPr>
      <w:r w:rsidRPr="00BC1FFC">
        <w:rPr>
          <w:shd w:val="clear" w:color="auto" w:fill="FFFFFF"/>
        </w:rPr>
        <w:t>Meetings with Reggie DesRoches and Kelly Fox</w:t>
      </w:r>
    </w:p>
    <w:p w14:paraId="0FEFBE87" w14:textId="6AC44339" w:rsidR="00B33738" w:rsidRDefault="00B33738" w:rsidP="004164F9">
      <w:pPr>
        <w:pStyle w:val="ListParagraph"/>
        <w:numPr>
          <w:ilvl w:val="2"/>
          <w:numId w:val="12"/>
        </w:numPr>
      </w:pPr>
      <w:r>
        <w:t xml:space="preserve">Reggie will attend a regular SC meeting while we will have a special meeting time with Kelly due to a standing Tuesday meeting. </w:t>
      </w:r>
    </w:p>
    <w:p w14:paraId="095D2262" w14:textId="2D353EDF" w:rsidR="00C91A24" w:rsidRDefault="00C91A24" w:rsidP="004164F9">
      <w:pPr>
        <w:pStyle w:val="ListParagraph"/>
        <w:numPr>
          <w:ilvl w:val="2"/>
          <w:numId w:val="12"/>
        </w:numPr>
      </w:pPr>
      <w:r>
        <w:t>Reggie will meet with us for the first hour of our February 20</w:t>
      </w:r>
      <w:r w:rsidRPr="00C91A24">
        <w:rPr>
          <w:vertAlign w:val="superscript"/>
        </w:rPr>
        <w:t>th</w:t>
      </w:r>
      <w:r>
        <w:t xml:space="preserve"> meeting</w:t>
      </w:r>
    </w:p>
    <w:p w14:paraId="64C54B9D" w14:textId="21B0A82B" w:rsidR="00C91A24" w:rsidRDefault="00C91A24" w:rsidP="004164F9">
      <w:pPr>
        <w:pStyle w:val="ListParagraph"/>
        <w:numPr>
          <w:ilvl w:val="2"/>
          <w:numId w:val="12"/>
        </w:numPr>
      </w:pPr>
      <w:r>
        <w:t>Kelly’s meeting is intended to be o 1/17 between 1-2:00 PM</w:t>
      </w:r>
    </w:p>
    <w:p w14:paraId="011C3FCD" w14:textId="6EC2D6FB" w:rsidR="00C91A24" w:rsidRDefault="00C91A24" w:rsidP="004164F9">
      <w:pPr>
        <w:pStyle w:val="ListParagraph"/>
        <w:numPr>
          <w:ilvl w:val="2"/>
          <w:numId w:val="12"/>
        </w:numPr>
      </w:pPr>
      <w:r>
        <w:t xml:space="preserve">At these meetings we will present what we’ve been working on and solicit questions to ask from Staff Council. </w:t>
      </w:r>
    </w:p>
    <w:p w14:paraId="78B9373A" w14:textId="2648C161" w:rsidR="00C91A24" w:rsidRPr="00C91A24" w:rsidRDefault="00C91A24" w:rsidP="00C91A24">
      <w:pPr>
        <w:pStyle w:val="ListParagraph"/>
        <w:numPr>
          <w:ilvl w:val="1"/>
          <w:numId w:val="12"/>
        </w:numPr>
        <w:rPr>
          <w:b/>
          <w:bCs/>
        </w:rPr>
      </w:pPr>
      <w:r w:rsidRPr="00C91A24">
        <w:rPr>
          <w:b/>
          <w:bCs/>
        </w:rPr>
        <w:t>Questions about Hoteling</w:t>
      </w:r>
    </w:p>
    <w:p w14:paraId="58F0246A" w14:textId="57AE19A5" w:rsidR="00C91A24" w:rsidRDefault="00C91A24" w:rsidP="00C91A24">
      <w:pPr>
        <w:pStyle w:val="ListParagraph"/>
        <w:numPr>
          <w:ilvl w:val="2"/>
          <w:numId w:val="12"/>
        </w:numPr>
      </w:pPr>
      <w:r>
        <w:t xml:space="preserve">Concerns among some about sharing desk space and other office space. </w:t>
      </w:r>
    </w:p>
    <w:p w14:paraId="123FD88A" w14:textId="31BFA7CE" w:rsidR="00C91A24" w:rsidRDefault="00C91A24" w:rsidP="00C91A24">
      <w:pPr>
        <w:pStyle w:val="ListParagraph"/>
        <w:numPr>
          <w:ilvl w:val="3"/>
          <w:numId w:val="12"/>
        </w:numPr>
      </w:pPr>
      <w:r>
        <w:t xml:space="preserve">Caitlin was at a meeting where a similar question was posed to Kelly Fox, where she said that Rice is conducting a space survey. </w:t>
      </w:r>
    </w:p>
    <w:p w14:paraId="2C7A0827" w14:textId="3355F319" w:rsidR="00DB3283" w:rsidRPr="00DB3283" w:rsidRDefault="00DB3283" w:rsidP="00DB3283">
      <w:pPr>
        <w:pStyle w:val="ListParagraph"/>
        <w:numPr>
          <w:ilvl w:val="1"/>
          <w:numId w:val="12"/>
        </w:numPr>
      </w:pPr>
      <w:r>
        <w:rPr>
          <w:b/>
          <w:bCs/>
        </w:rPr>
        <w:t>Rice outside of Rice</w:t>
      </w:r>
    </w:p>
    <w:p w14:paraId="72E45DDB" w14:textId="0566A9C7" w:rsidR="00DB3283" w:rsidRDefault="00DB3283" w:rsidP="00DB3283">
      <w:pPr>
        <w:pStyle w:val="ListParagraph"/>
        <w:numPr>
          <w:ilvl w:val="2"/>
          <w:numId w:val="12"/>
        </w:numPr>
      </w:pPr>
      <w:r>
        <w:t xml:space="preserve">Does Rice keep a tent at the Rodeo, suite at a sport’s facility, or any kind of presence within Houston outside of campus as engagement for staff? </w:t>
      </w:r>
    </w:p>
    <w:p w14:paraId="6B131E35" w14:textId="45B9DA07" w:rsidR="00DB3283" w:rsidRDefault="00DB3283" w:rsidP="00DB3283">
      <w:pPr>
        <w:pStyle w:val="ListParagraph"/>
        <w:numPr>
          <w:ilvl w:val="3"/>
          <w:numId w:val="12"/>
        </w:numPr>
      </w:pPr>
      <w:r>
        <w:t>Becca suggests checking with Athletics about whether they’d be willing to raffle off tickets.</w:t>
      </w:r>
    </w:p>
    <w:p w14:paraId="7BD781FE" w14:textId="71C7E2AB" w:rsidR="00BA6603" w:rsidRDefault="00BA6603" w:rsidP="00BC1FFC">
      <w:pPr>
        <w:pStyle w:val="Heading3"/>
      </w:pPr>
      <w:r>
        <w:t xml:space="preserve">End time: </w:t>
      </w:r>
      <w:r w:rsidR="00DB3283">
        <w:t>2:47 PM</w:t>
      </w:r>
    </w:p>
    <w:p w14:paraId="2CA7E3F9" w14:textId="6B86FFED" w:rsidR="20AD6B7F" w:rsidRDefault="20AD6B7F" w:rsidP="20AD6B7F"/>
    <w:p w14:paraId="56D1BF08" w14:textId="77777777" w:rsidR="00F56910" w:rsidRDefault="00F56910" w:rsidP="003D761F">
      <w:pPr>
        <w:pStyle w:val="Heading3"/>
        <w:numPr>
          <w:ilvl w:val="0"/>
          <w:numId w:val="0"/>
        </w:numPr>
        <w:rPr>
          <w:u w:val="single"/>
        </w:rPr>
      </w:pPr>
    </w:p>
    <w:p w14:paraId="479A7B6F" w14:textId="77777777" w:rsidR="003D761F" w:rsidRDefault="003D761F" w:rsidP="003D761F"/>
    <w:sectPr w:rsidR="003D761F" w:rsidSect="00426884">
      <w:type w:val="continuous"/>
      <w:pgSz w:w="12240" w:h="15840"/>
      <w:pgMar w:top="720" w:right="990" w:bottom="720" w:left="1440" w:header="720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E50"/>
    <w:multiLevelType w:val="hybridMultilevel"/>
    <w:tmpl w:val="78002FDC"/>
    <w:lvl w:ilvl="0" w:tplc="8B129C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F381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82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67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0C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EB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6D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2E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D34"/>
    <w:multiLevelType w:val="hybridMultilevel"/>
    <w:tmpl w:val="97565C54"/>
    <w:lvl w:ilvl="0" w:tplc="B084379A">
      <w:start w:val="1"/>
      <w:numFmt w:val="upperRoman"/>
      <w:pStyle w:val="Heading3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9EF49BA0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C188102A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66BEED6E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b w:val="0"/>
      </w:rPr>
    </w:lvl>
    <w:lvl w:ilvl="4" w:tplc="3C5E5A38">
      <w:start w:val="1"/>
      <w:numFmt w:val="lowerLetter"/>
      <w:lvlText w:val="%5."/>
      <w:lvlJc w:val="left"/>
      <w:pPr>
        <w:ind w:left="3600" w:hanging="360"/>
      </w:pPr>
    </w:lvl>
    <w:lvl w:ilvl="5" w:tplc="8770683E">
      <w:start w:val="1"/>
      <w:numFmt w:val="lowerRoman"/>
      <w:lvlText w:val="%6."/>
      <w:lvlJc w:val="right"/>
      <w:pPr>
        <w:ind w:left="4320" w:hanging="180"/>
      </w:pPr>
    </w:lvl>
    <w:lvl w:ilvl="6" w:tplc="B1E8911C">
      <w:start w:val="1"/>
      <w:numFmt w:val="decimal"/>
      <w:lvlText w:val="%7."/>
      <w:lvlJc w:val="left"/>
      <w:pPr>
        <w:ind w:left="5040" w:hanging="360"/>
      </w:pPr>
    </w:lvl>
    <w:lvl w:ilvl="7" w:tplc="67140476">
      <w:start w:val="1"/>
      <w:numFmt w:val="lowerLetter"/>
      <w:lvlText w:val="%8."/>
      <w:lvlJc w:val="left"/>
      <w:pPr>
        <w:ind w:left="5760" w:hanging="360"/>
      </w:pPr>
    </w:lvl>
    <w:lvl w:ilvl="8" w:tplc="995858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373"/>
    <w:multiLevelType w:val="hybridMultilevel"/>
    <w:tmpl w:val="17C409F6"/>
    <w:lvl w:ilvl="0" w:tplc="6F8CE7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32CA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E3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49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E7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8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8B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8F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84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C458B"/>
    <w:multiLevelType w:val="hybridMultilevel"/>
    <w:tmpl w:val="BD38A39E"/>
    <w:lvl w:ilvl="0" w:tplc="6E6CA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E9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89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A9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8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A8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49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86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46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B4F"/>
    <w:multiLevelType w:val="multilevel"/>
    <w:tmpl w:val="541C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562458"/>
    <w:multiLevelType w:val="hybridMultilevel"/>
    <w:tmpl w:val="ED185640"/>
    <w:lvl w:ilvl="0" w:tplc="5E80B4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B86F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2D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8F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6C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44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25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0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A8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7262A"/>
    <w:multiLevelType w:val="hybridMultilevel"/>
    <w:tmpl w:val="B9B864A4"/>
    <w:lvl w:ilvl="0" w:tplc="86CCB2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DAA5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C4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6E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AE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83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6D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C4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A9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3776"/>
    <w:multiLevelType w:val="multilevel"/>
    <w:tmpl w:val="EDE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B52D03"/>
    <w:multiLevelType w:val="hybridMultilevel"/>
    <w:tmpl w:val="1FFA0D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B64554"/>
    <w:multiLevelType w:val="hybridMultilevel"/>
    <w:tmpl w:val="A72A7C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16C6D"/>
    <w:multiLevelType w:val="multilevel"/>
    <w:tmpl w:val="D41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352067"/>
    <w:multiLevelType w:val="hybridMultilevel"/>
    <w:tmpl w:val="A29EF6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BE18F0"/>
    <w:multiLevelType w:val="multilevel"/>
    <w:tmpl w:val="F266C24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ind w:left="2880" w:hanging="36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4320" w:hanging="360"/>
      </w:pPr>
    </w:lvl>
    <w:lvl w:ilvl="5">
      <w:start w:val="1"/>
      <w:numFmt w:val="decimal"/>
      <w:lvlText w:val="%1.%2.%3.%4.%5.%6."/>
      <w:lvlJc w:val="left"/>
      <w:pPr>
        <w:ind w:left="5040" w:hanging="36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decimal"/>
      <w:lvlText w:val="%1.%2.%3.%4.%5.%6.%7.%8."/>
      <w:lvlJc w:val="left"/>
      <w:pPr>
        <w:ind w:left="6480" w:hanging="360"/>
      </w:pPr>
    </w:lvl>
    <w:lvl w:ilvl="8">
      <w:start w:val="1"/>
      <w:numFmt w:val="decimal"/>
      <w:lvlText w:val="%1.%2.%3.%4.%5.%6.%7.%8.%9."/>
      <w:lvlJc w:val="left"/>
      <w:pPr>
        <w:ind w:left="7200" w:hanging="360"/>
      </w:pPr>
    </w:lvl>
  </w:abstractNum>
  <w:abstractNum w:abstractNumId="13" w15:restartNumberingAfterBreak="0">
    <w:nsid w:val="2C7A04F3"/>
    <w:multiLevelType w:val="hybridMultilevel"/>
    <w:tmpl w:val="30D85CC2"/>
    <w:lvl w:ilvl="0" w:tplc="CE08A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34432"/>
    <w:multiLevelType w:val="hybridMultilevel"/>
    <w:tmpl w:val="DB980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0701"/>
    <w:multiLevelType w:val="multilevel"/>
    <w:tmpl w:val="A962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203CFE"/>
    <w:multiLevelType w:val="hybridMultilevel"/>
    <w:tmpl w:val="5A48DC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AC5495"/>
    <w:multiLevelType w:val="hybridMultilevel"/>
    <w:tmpl w:val="1FC4E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37A31"/>
    <w:multiLevelType w:val="hybridMultilevel"/>
    <w:tmpl w:val="D87475A2"/>
    <w:lvl w:ilvl="0" w:tplc="CE08AB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F34AA"/>
    <w:multiLevelType w:val="hybridMultilevel"/>
    <w:tmpl w:val="183AE33E"/>
    <w:lvl w:ilvl="0" w:tplc="7B028CBE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765C20CE">
      <w:start w:val="1"/>
      <w:numFmt w:val="lowerRoman"/>
      <w:lvlText w:val="%3."/>
      <w:lvlJc w:val="right"/>
      <w:pPr>
        <w:ind w:left="2160" w:hanging="180"/>
      </w:pPr>
    </w:lvl>
    <w:lvl w:ilvl="3" w:tplc="F962E4E4">
      <w:start w:val="1"/>
      <w:numFmt w:val="decimal"/>
      <w:lvlText w:val="%4."/>
      <w:lvlJc w:val="left"/>
      <w:pPr>
        <w:ind w:left="2880" w:hanging="360"/>
      </w:pPr>
    </w:lvl>
    <w:lvl w:ilvl="4" w:tplc="B622BD1C">
      <w:start w:val="1"/>
      <w:numFmt w:val="lowerLetter"/>
      <w:lvlText w:val="%5."/>
      <w:lvlJc w:val="left"/>
      <w:pPr>
        <w:ind w:left="3600" w:hanging="360"/>
      </w:pPr>
    </w:lvl>
    <w:lvl w:ilvl="5" w:tplc="8746E764">
      <w:start w:val="1"/>
      <w:numFmt w:val="lowerRoman"/>
      <w:lvlText w:val="%6."/>
      <w:lvlJc w:val="right"/>
      <w:pPr>
        <w:ind w:left="4320" w:hanging="180"/>
      </w:pPr>
    </w:lvl>
    <w:lvl w:ilvl="6" w:tplc="9AE26CA0">
      <w:start w:val="1"/>
      <w:numFmt w:val="decimal"/>
      <w:lvlText w:val="%7."/>
      <w:lvlJc w:val="left"/>
      <w:pPr>
        <w:ind w:left="5040" w:hanging="360"/>
      </w:pPr>
    </w:lvl>
    <w:lvl w:ilvl="7" w:tplc="D7BE3530">
      <w:start w:val="1"/>
      <w:numFmt w:val="lowerLetter"/>
      <w:lvlText w:val="%8."/>
      <w:lvlJc w:val="left"/>
      <w:pPr>
        <w:ind w:left="5760" w:hanging="360"/>
      </w:pPr>
    </w:lvl>
    <w:lvl w:ilvl="8" w:tplc="DCD8D88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F4A0B"/>
    <w:multiLevelType w:val="hybridMultilevel"/>
    <w:tmpl w:val="AB0A21AE"/>
    <w:lvl w:ilvl="0" w:tplc="BD26DBE6">
      <w:start w:val="1"/>
      <w:numFmt w:val="decimal"/>
      <w:lvlText w:val="%1)"/>
      <w:lvlJc w:val="left"/>
      <w:pPr>
        <w:ind w:left="360" w:hanging="360"/>
      </w:pPr>
    </w:lvl>
    <w:lvl w:ilvl="1" w:tplc="C40A3F24">
      <w:start w:val="1"/>
      <w:numFmt w:val="lowerLetter"/>
      <w:lvlText w:val="%2)"/>
      <w:lvlJc w:val="left"/>
      <w:pPr>
        <w:ind w:left="720" w:hanging="360"/>
      </w:pPr>
    </w:lvl>
    <w:lvl w:ilvl="2" w:tplc="9E524A4E">
      <w:start w:val="1"/>
      <w:numFmt w:val="lowerRoman"/>
      <w:lvlText w:val="%3)"/>
      <w:lvlJc w:val="left"/>
      <w:pPr>
        <w:ind w:left="1080" w:hanging="360"/>
      </w:pPr>
    </w:lvl>
    <w:lvl w:ilvl="3" w:tplc="271E2DE0">
      <w:start w:val="1"/>
      <w:numFmt w:val="decimal"/>
      <w:lvlText w:val="(%4)"/>
      <w:lvlJc w:val="left"/>
      <w:pPr>
        <w:ind w:left="1440" w:hanging="360"/>
      </w:pPr>
    </w:lvl>
    <w:lvl w:ilvl="4" w:tplc="656C56D2">
      <w:start w:val="1"/>
      <w:numFmt w:val="decimal"/>
      <w:lvlText w:val="%5)"/>
      <w:lvlJc w:val="left"/>
      <w:pPr>
        <w:ind w:left="2160" w:hanging="360"/>
      </w:pPr>
    </w:lvl>
    <w:lvl w:ilvl="5" w:tplc="096E37D4">
      <w:start w:val="1"/>
      <w:numFmt w:val="lowerRoman"/>
      <w:lvlText w:val="(%6)"/>
      <w:lvlJc w:val="left"/>
      <w:pPr>
        <w:ind w:left="2160" w:hanging="360"/>
      </w:pPr>
    </w:lvl>
    <w:lvl w:ilvl="6" w:tplc="1CF651B6">
      <w:start w:val="1"/>
      <w:numFmt w:val="decimal"/>
      <w:lvlText w:val="%7."/>
      <w:lvlJc w:val="left"/>
      <w:pPr>
        <w:ind w:left="2520" w:hanging="360"/>
      </w:pPr>
    </w:lvl>
    <w:lvl w:ilvl="7" w:tplc="43A47756">
      <w:start w:val="1"/>
      <w:numFmt w:val="lowerLetter"/>
      <w:lvlText w:val="%8."/>
      <w:lvlJc w:val="left"/>
      <w:pPr>
        <w:ind w:left="2880" w:hanging="360"/>
      </w:pPr>
    </w:lvl>
    <w:lvl w:ilvl="8" w:tplc="BD560FE6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BD0266"/>
    <w:multiLevelType w:val="hybridMultilevel"/>
    <w:tmpl w:val="5884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2775"/>
    <w:multiLevelType w:val="multilevel"/>
    <w:tmpl w:val="F4B20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Times New Roman" w:eastAsia="Noto Sans Symbols" w:hAnsi="Times New Roman" w:cs="Times New Roman" w:hint="default"/>
        <w:sz w:val="24"/>
        <w:szCs w:val="24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E3409"/>
    <w:multiLevelType w:val="hybridMultilevel"/>
    <w:tmpl w:val="A3E8903E"/>
    <w:lvl w:ilvl="0" w:tplc="48126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02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40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0B1B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5E820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7E5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25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8C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29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4B63"/>
    <w:multiLevelType w:val="hybridMultilevel"/>
    <w:tmpl w:val="B2A027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843005"/>
    <w:multiLevelType w:val="hybridMultilevel"/>
    <w:tmpl w:val="DE609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654207"/>
    <w:multiLevelType w:val="multilevel"/>
    <w:tmpl w:val="B4D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A05013"/>
    <w:multiLevelType w:val="hybridMultilevel"/>
    <w:tmpl w:val="50E61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274F8"/>
    <w:multiLevelType w:val="hybridMultilevel"/>
    <w:tmpl w:val="30907C08"/>
    <w:lvl w:ilvl="0" w:tplc="C5ACE6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878C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CC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48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2A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AD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C5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63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44EE3"/>
    <w:multiLevelType w:val="hybridMultilevel"/>
    <w:tmpl w:val="099053FA"/>
    <w:lvl w:ilvl="0" w:tplc="046C2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AA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60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E552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75DE3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E0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46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8C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A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5320E"/>
    <w:multiLevelType w:val="hybridMultilevel"/>
    <w:tmpl w:val="A446A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BD402C"/>
    <w:multiLevelType w:val="hybridMultilevel"/>
    <w:tmpl w:val="0FA44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E95660"/>
    <w:multiLevelType w:val="hybridMultilevel"/>
    <w:tmpl w:val="F822E660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533D48"/>
    <w:multiLevelType w:val="hybridMultilevel"/>
    <w:tmpl w:val="68446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E5E44"/>
    <w:multiLevelType w:val="hybridMultilevel"/>
    <w:tmpl w:val="C3E4AD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E54C8F"/>
    <w:multiLevelType w:val="hybridMultilevel"/>
    <w:tmpl w:val="92288C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9F15B71"/>
    <w:multiLevelType w:val="hybridMultilevel"/>
    <w:tmpl w:val="8D56BC6A"/>
    <w:lvl w:ilvl="0" w:tplc="B0A8AE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8A3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CA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0E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C8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03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6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A9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8B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C0305"/>
    <w:multiLevelType w:val="hybridMultilevel"/>
    <w:tmpl w:val="17F8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304834">
    <w:abstractNumId w:val="12"/>
  </w:num>
  <w:num w:numId="2" w16cid:durableId="1634599222">
    <w:abstractNumId w:val="3"/>
  </w:num>
  <w:num w:numId="3" w16cid:durableId="2105151408">
    <w:abstractNumId w:val="29"/>
  </w:num>
  <w:num w:numId="4" w16cid:durableId="73861137">
    <w:abstractNumId w:val="23"/>
  </w:num>
  <w:num w:numId="5" w16cid:durableId="1960796802">
    <w:abstractNumId w:val="28"/>
  </w:num>
  <w:num w:numId="6" w16cid:durableId="1790201096">
    <w:abstractNumId w:val="2"/>
  </w:num>
  <w:num w:numId="7" w16cid:durableId="194124812">
    <w:abstractNumId w:val="6"/>
  </w:num>
  <w:num w:numId="8" w16cid:durableId="1383023459">
    <w:abstractNumId w:val="36"/>
  </w:num>
  <w:num w:numId="9" w16cid:durableId="1780103292">
    <w:abstractNumId w:val="0"/>
  </w:num>
  <w:num w:numId="10" w16cid:durableId="2047410588">
    <w:abstractNumId w:val="5"/>
  </w:num>
  <w:num w:numId="11" w16cid:durableId="2140804917">
    <w:abstractNumId w:val="19"/>
  </w:num>
  <w:num w:numId="12" w16cid:durableId="44450630">
    <w:abstractNumId w:val="1"/>
  </w:num>
  <w:num w:numId="13" w16cid:durableId="1518736103">
    <w:abstractNumId w:val="22"/>
  </w:num>
  <w:num w:numId="14" w16cid:durableId="1746025974">
    <w:abstractNumId w:val="31"/>
  </w:num>
  <w:num w:numId="15" w16cid:durableId="1345208955">
    <w:abstractNumId w:val="13"/>
  </w:num>
  <w:num w:numId="16" w16cid:durableId="1869637099">
    <w:abstractNumId w:val="18"/>
  </w:num>
  <w:num w:numId="17" w16cid:durableId="913319681">
    <w:abstractNumId w:val="11"/>
  </w:num>
  <w:num w:numId="18" w16cid:durableId="1951155775">
    <w:abstractNumId w:val="25"/>
  </w:num>
  <w:num w:numId="19" w16cid:durableId="1995989872">
    <w:abstractNumId w:val="21"/>
  </w:num>
  <w:num w:numId="20" w16cid:durableId="1680085091">
    <w:abstractNumId w:val="14"/>
  </w:num>
  <w:num w:numId="21" w16cid:durableId="1478691270">
    <w:abstractNumId w:val="34"/>
  </w:num>
  <w:num w:numId="22" w16cid:durableId="562721238">
    <w:abstractNumId w:val="8"/>
  </w:num>
  <w:num w:numId="23" w16cid:durableId="1921063658">
    <w:abstractNumId w:val="30"/>
  </w:num>
  <w:num w:numId="24" w16cid:durableId="1033110778">
    <w:abstractNumId w:val="27"/>
  </w:num>
  <w:num w:numId="25" w16cid:durableId="267859551">
    <w:abstractNumId w:val="16"/>
  </w:num>
  <w:num w:numId="26" w16cid:durableId="485099038">
    <w:abstractNumId w:val="24"/>
  </w:num>
  <w:num w:numId="27" w16cid:durableId="1474786548">
    <w:abstractNumId w:val="17"/>
  </w:num>
  <w:num w:numId="28" w16cid:durableId="1431774862">
    <w:abstractNumId w:val="4"/>
  </w:num>
  <w:num w:numId="29" w16cid:durableId="490409263">
    <w:abstractNumId w:val="26"/>
  </w:num>
  <w:num w:numId="30" w16cid:durableId="1303727169">
    <w:abstractNumId w:val="7"/>
  </w:num>
  <w:num w:numId="31" w16cid:durableId="172767845">
    <w:abstractNumId w:val="10"/>
  </w:num>
  <w:num w:numId="32" w16cid:durableId="697268877">
    <w:abstractNumId w:val="15"/>
  </w:num>
  <w:num w:numId="33" w16cid:durableId="1445031681">
    <w:abstractNumId w:val="32"/>
  </w:num>
  <w:num w:numId="34" w16cid:durableId="750783275">
    <w:abstractNumId w:val="9"/>
  </w:num>
  <w:num w:numId="35" w16cid:durableId="157699575">
    <w:abstractNumId w:val="20"/>
  </w:num>
  <w:num w:numId="36" w16cid:durableId="162278576">
    <w:abstractNumId w:val="33"/>
  </w:num>
  <w:num w:numId="37" w16cid:durableId="1641033743">
    <w:abstractNumId w:val="35"/>
  </w:num>
  <w:num w:numId="38" w16cid:durableId="26569347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24"/>
    <w:rsid w:val="00002714"/>
    <w:rsid w:val="00015CC6"/>
    <w:rsid w:val="00026997"/>
    <w:rsid w:val="00036C23"/>
    <w:rsid w:val="00041292"/>
    <w:rsid w:val="00086E18"/>
    <w:rsid w:val="00086EE2"/>
    <w:rsid w:val="00090F47"/>
    <w:rsid w:val="000933CF"/>
    <w:rsid w:val="000B0A53"/>
    <w:rsid w:val="000C2995"/>
    <w:rsid w:val="000D32F4"/>
    <w:rsid w:val="000D52A8"/>
    <w:rsid w:val="000D5FC3"/>
    <w:rsid w:val="000F3879"/>
    <w:rsid w:val="00127638"/>
    <w:rsid w:val="00131431"/>
    <w:rsid w:val="001342FE"/>
    <w:rsid w:val="0013571F"/>
    <w:rsid w:val="00155664"/>
    <w:rsid w:val="0016142E"/>
    <w:rsid w:val="001A35F8"/>
    <w:rsid w:val="001A3A31"/>
    <w:rsid w:val="001A3E32"/>
    <w:rsid w:val="001D64CB"/>
    <w:rsid w:val="001D6AFA"/>
    <w:rsid w:val="001E1452"/>
    <w:rsid w:val="001E24E2"/>
    <w:rsid w:val="001F26B9"/>
    <w:rsid w:val="001F32C6"/>
    <w:rsid w:val="0021060D"/>
    <w:rsid w:val="002247B1"/>
    <w:rsid w:val="00230540"/>
    <w:rsid w:val="00244D5B"/>
    <w:rsid w:val="0024570C"/>
    <w:rsid w:val="002501F5"/>
    <w:rsid w:val="00254BE5"/>
    <w:rsid w:val="00293056"/>
    <w:rsid w:val="0029593D"/>
    <w:rsid w:val="002A144B"/>
    <w:rsid w:val="002A7FD4"/>
    <w:rsid w:val="002B3C97"/>
    <w:rsid w:val="002B70FB"/>
    <w:rsid w:val="002C3683"/>
    <w:rsid w:val="002C443A"/>
    <w:rsid w:val="002C45FD"/>
    <w:rsid w:val="002C5FAD"/>
    <w:rsid w:val="002C6C6D"/>
    <w:rsid w:val="002C7EF8"/>
    <w:rsid w:val="002D7489"/>
    <w:rsid w:val="002E2422"/>
    <w:rsid w:val="002E27BC"/>
    <w:rsid w:val="002F2AD3"/>
    <w:rsid w:val="00301401"/>
    <w:rsid w:val="00305933"/>
    <w:rsid w:val="003216AE"/>
    <w:rsid w:val="00323666"/>
    <w:rsid w:val="00341BBA"/>
    <w:rsid w:val="00356BE0"/>
    <w:rsid w:val="0037034D"/>
    <w:rsid w:val="003717A3"/>
    <w:rsid w:val="00376CEA"/>
    <w:rsid w:val="00384279"/>
    <w:rsid w:val="00384CB2"/>
    <w:rsid w:val="003A17CF"/>
    <w:rsid w:val="003A2AB7"/>
    <w:rsid w:val="003A36DA"/>
    <w:rsid w:val="003B2A6F"/>
    <w:rsid w:val="003B3C2E"/>
    <w:rsid w:val="003C36A5"/>
    <w:rsid w:val="003C3A32"/>
    <w:rsid w:val="003D33FF"/>
    <w:rsid w:val="003D5B20"/>
    <w:rsid w:val="003D761F"/>
    <w:rsid w:val="003F52C3"/>
    <w:rsid w:val="003F6E4F"/>
    <w:rsid w:val="00405944"/>
    <w:rsid w:val="004164F9"/>
    <w:rsid w:val="00426884"/>
    <w:rsid w:val="00442EF0"/>
    <w:rsid w:val="00445A0B"/>
    <w:rsid w:val="00466A39"/>
    <w:rsid w:val="00475184"/>
    <w:rsid w:val="00483247"/>
    <w:rsid w:val="00483286"/>
    <w:rsid w:val="00485236"/>
    <w:rsid w:val="004862FB"/>
    <w:rsid w:val="00493BF5"/>
    <w:rsid w:val="00495961"/>
    <w:rsid w:val="004A3A83"/>
    <w:rsid w:val="004A5DCC"/>
    <w:rsid w:val="004D31FF"/>
    <w:rsid w:val="00502A03"/>
    <w:rsid w:val="00505D65"/>
    <w:rsid w:val="005064E7"/>
    <w:rsid w:val="00506DCC"/>
    <w:rsid w:val="00511836"/>
    <w:rsid w:val="005219CB"/>
    <w:rsid w:val="00552D18"/>
    <w:rsid w:val="005546F7"/>
    <w:rsid w:val="005647B8"/>
    <w:rsid w:val="005738C4"/>
    <w:rsid w:val="005911FF"/>
    <w:rsid w:val="005B2042"/>
    <w:rsid w:val="005B359A"/>
    <w:rsid w:val="005C70AF"/>
    <w:rsid w:val="005E16B1"/>
    <w:rsid w:val="005E228A"/>
    <w:rsid w:val="005E72B1"/>
    <w:rsid w:val="005F5AF5"/>
    <w:rsid w:val="005F614C"/>
    <w:rsid w:val="00617A7B"/>
    <w:rsid w:val="0062129B"/>
    <w:rsid w:val="00621885"/>
    <w:rsid w:val="006432EC"/>
    <w:rsid w:val="00647FC2"/>
    <w:rsid w:val="006513A9"/>
    <w:rsid w:val="00653AED"/>
    <w:rsid w:val="006924CF"/>
    <w:rsid w:val="00694086"/>
    <w:rsid w:val="0069452B"/>
    <w:rsid w:val="006D0AEA"/>
    <w:rsid w:val="006D28A4"/>
    <w:rsid w:val="006D44DE"/>
    <w:rsid w:val="006E41AC"/>
    <w:rsid w:val="006E4515"/>
    <w:rsid w:val="006F19D1"/>
    <w:rsid w:val="006F2171"/>
    <w:rsid w:val="006F6539"/>
    <w:rsid w:val="00702F29"/>
    <w:rsid w:val="007220B7"/>
    <w:rsid w:val="0073646A"/>
    <w:rsid w:val="007439F7"/>
    <w:rsid w:val="00743F2E"/>
    <w:rsid w:val="00747035"/>
    <w:rsid w:val="00755325"/>
    <w:rsid w:val="00764DC3"/>
    <w:rsid w:val="007742C0"/>
    <w:rsid w:val="00780BAE"/>
    <w:rsid w:val="00784FF1"/>
    <w:rsid w:val="007A0BDD"/>
    <w:rsid w:val="007A59EB"/>
    <w:rsid w:val="007A6385"/>
    <w:rsid w:val="007C257F"/>
    <w:rsid w:val="007D0CAC"/>
    <w:rsid w:val="007D601F"/>
    <w:rsid w:val="007E0B16"/>
    <w:rsid w:val="007F5A9B"/>
    <w:rsid w:val="007F6346"/>
    <w:rsid w:val="007F7DEE"/>
    <w:rsid w:val="00813E17"/>
    <w:rsid w:val="00814C32"/>
    <w:rsid w:val="00816496"/>
    <w:rsid w:val="00826B12"/>
    <w:rsid w:val="008295F3"/>
    <w:rsid w:val="00846271"/>
    <w:rsid w:val="008466B7"/>
    <w:rsid w:val="008560B7"/>
    <w:rsid w:val="0086226B"/>
    <w:rsid w:val="00870611"/>
    <w:rsid w:val="00874752"/>
    <w:rsid w:val="00874E24"/>
    <w:rsid w:val="00876646"/>
    <w:rsid w:val="00880E98"/>
    <w:rsid w:val="008861E4"/>
    <w:rsid w:val="008866DD"/>
    <w:rsid w:val="0088694F"/>
    <w:rsid w:val="00896757"/>
    <w:rsid w:val="008A6754"/>
    <w:rsid w:val="008C654F"/>
    <w:rsid w:val="008C6A4C"/>
    <w:rsid w:val="008C742D"/>
    <w:rsid w:val="008D4DDE"/>
    <w:rsid w:val="008D740A"/>
    <w:rsid w:val="008E3056"/>
    <w:rsid w:val="00900CDE"/>
    <w:rsid w:val="00913B65"/>
    <w:rsid w:val="00916655"/>
    <w:rsid w:val="00922651"/>
    <w:rsid w:val="0092478B"/>
    <w:rsid w:val="009455A6"/>
    <w:rsid w:val="00952302"/>
    <w:rsid w:val="00970291"/>
    <w:rsid w:val="00985D95"/>
    <w:rsid w:val="00986A2F"/>
    <w:rsid w:val="00992AD5"/>
    <w:rsid w:val="00997146"/>
    <w:rsid w:val="009A0540"/>
    <w:rsid w:val="009A0C3C"/>
    <w:rsid w:val="009A52C8"/>
    <w:rsid w:val="009A6B57"/>
    <w:rsid w:val="009B40B8"/>
    <w:rsid w:val="009C591E"/>
    <w:rsid w:val="009E3C32"/>
    <w:rsid w:val="009F64E7"/>
    <w:rsid w:val="009F6882"/>
    <w:rsid w:val="00A04768"/>
    <w:rsid w:val="00A06F96"/>
    <w:rsid w:val="00A06FC2"/>
    <w:rsid w:val="00A146B8"/>
    <w:rsid w:val="00A1586B"/>
    <w:rsid w:val="00A22D6C"/>
    <w:rsid w:val="00A25057"/>
    <w:rsid w:val="00A34592"/>
    <w:rsid w:val="00A40DE2"/>
    <w:rsid w:val="00A46D02"/>
    <w:rsid w:val="00A559F9"/>
    <w:rsid w:val="00A5697F"/>
    <w:rsid w:val="00A632C5"/>
    <w:rsid w:val="00A74DE5"/>
    <w:rsid w:val="00A75F27"/>
    <w:rsid w:val="00A8362B"/>
    <w:rsid w:val="00AA04BA"/>
    <w:rsid w:val="00AB7391"/>
    <w:rsid w:val="00AC4049"/>
    <w:rsid w:val="00AD5068"/>
    <w:rsid w:val="00AD55EF"/>
    <w:rsid w:val="00AD5A4E"/>
    <w:rsid w:val="00AD76BC"/>
    <w:rsid w:val="00AE08C5"/>
    <w:rsid w:val="00AE4097"/>
    <w:rsid w:val="00AE4E3F"/>
    <w:rsid w:val="00AE53B1"/>
    <w:rsid w:val="00AE65FC"/>
    <w:rsid w:val="00B021AF"/>
    <w:rsid w:val="00B138A3"/>
    <w:rsid w:val="00B15330"/>
    <w:rsid w:val="00B27A10"/>
    <w:rsid w:val="00B33738"/>
    <w:rsid w:val="00B3639F"/>
    <w:rsid w:val="00B43BE8"/>
    <w:rsid w:val="00B53AE6"/>
    <w:rsid w:val="00B56616"/>
    <w:rsid w:val="00B56927"/>
    <w:rsid w:val="00B652DD"/>
    <w:rsid w:val="00B76202"/>
    <w:rsid w:val="00B77AFC"/>
    <w:rsid w:val="00B84736"/>
    <w:rsid w:val="00BA6603"/>
    <w:rsid w:val="00BB5EB8"/>
    <w:rsid w:val="00BB6336"/>
    <w:rsid w:val="00BC07DA"/>
    <w:rsid w:val="00BC1FFC"/>
    <w:rsid w:val="00BF0992"/>
    <w:rsid w:val="00BF3B50"/>
    <w:rsid w:val="00C129BF"/>
    <w:rsid w:val="00C13A5D"/>
    <w:rsid w:val="00C15C53"/>
    <w:rsid w:val="00C15FBC"/>
    <w:rsid w:val="00C20784"/>
    <w:rsid w:val="00C42D3E"/>
    <w:rsid w:val="00C45C41"/>
    <w:rsid w:val="00C62656"/>
    <w:rsid w:val="00C64E30"/>
    <w:rsid w:val="00C729A1"/>
    <w:rsid w:val="00C73659"/>
    <w:rsid w:val="00C74112"/>
    <w:rsid w:val="00C745C5"/>
    <w:rsid w:val="00C77405"/>
    <w:rsid w:val="00C83D68"/>
    <w:rsid w:val="00C86853"/>
    <w:rsid w:val="00C86BEA"/>
    <w:rsid w:val="00C91A24"/>
    <w:rsid w:val="00CA2B05"/>
    <w:rsid w:val="00CA3068"/>
    <w:rsid w:val="00CC10E4"/>
    <w:rsid w:val="00CC2F3B"/>
    <w:rsid w:val="00CC5FAD"/>
    <w:rsid w:val="00CE77DD"/>
    <w:rsid w:val="00CE79C5"/>
    <w:rsid w:val="00CE7FDF"/>
    <w:rsid w:val="00CF4544"/>
    <w:rsid w:val="00D03044"/>
    <w:rsid w:val="00D14E73"/>
    <w:rsid w:val="00D23EC7"/>
    <w:rsid w:val="00D2497B"/>
    <w:rsid w:val="00D42409"/>
    <w:rsid w:val="00D43EA5"/>
    <w:rsid w:val="00D45444"/>
    <w:rsid w:val="00D473B8"/>
    <w:rsid w:val="00D52998"/>
    <w:rsid w:val="00D538DC"/>
    <w:rsid w:val="00D636A3"/>
    <w:rsid w:val="00D64F29"/>
    <w:rsid w:val="00D70C81"/>
    <w:rsid w:val="00D7255B"/>
    <w:rsid w:val="00D9536D"/>
    <w:rsid w:val="00D963AD"/>
    <w:rsid w:val="00D96598"/>
    <w:rsid w:val="00DB0B88"/>
    <w:rsid w:val="00DB3283"/>
    <w:rsid w:val="00DC2AA4"/>
    <w:rsid w:val="00DD0C23"/>
    <w:rsid w:val="00DD121F"/>
    <w:rsid w:val="00DD4389"/>
    <w:rsid w:val="00DF73EA"/>
    <w:rsid w:val="00E00259"/>
    <w:rsid w:val="00E018DA"/>
    <w:rsid w:val="00E06AE2"/>
    <w:rsid w:val="00E06CA8"/>
    <w:rsid w:val="00E12470"/>
    <w:rsid w:val="00E24F9C"/>
    <w:rsid w:val="00E274D0"/>
    <w:rsid w:val="00E42937"/>
    <w:rsid w:val="00E44397"/>
    <w:rsid w:val="00E76A40"/>
    <w:rsid w:val="00E8580F"/>
    <w:rsid w:val="00E86408"/>
    <w:rsid w:val="00E877CF"/>
    <w:rsid w:val="00E921C8"/>
    <w:rsid w:val="00E9737E"/>
    <w:rsid w:val="00EA323B"/>
    <w:rsid w:val="00EB400D"/>
    <w:rsid w:val="00EB546C"/>
    <w:rsid w:val="00ED00EB"/>
    <w:rsid w:val="00ED7D8C"/>
    <w:rsid w:val="00EF0F9F"/>
    <w:rsid w:val="00EF54B9"/>
    <w:rsid w:val="00EF584B"/>
    <w:rsid w:val="00F015C1"/>
    <w:rsid w:val="00F0725E"/>
    <w:rsid w:val="00F12089"/>
    <w:rsid w:val="00F21231"/>
    <w:rsid w:val="00F2743B"/>
    <w:rsid w:val="00F30BD4"/>
    <w:rsid w:val="00F3125B"/>
    <w:rsid w:val="00F31909"/>
    <w:rsid w:val="00F330B1"/>
    <w:rsid w:val="00F5040A"/>
    <w:rsid w:val="00F53729"/>
    <w:rsid w:val="00F55697"/>
    <w:rsid w:val="00F5594C"/>
    <w:rsid w:val="00F56910"/>
    <w:rsid w:val="00F76406"/>
    <w:rsid w:val="00F8595B"/>
    <w:rsid w:val="00F85B1E"/>
    <w:rsid w:val="00F93674"/>
    <w:rsid w:val="00F95F93"/>
    <w:rsid w:val="00FA5F28"/>
    <w:rsid w:val="00FB5DF6"/>
    <w:rsid w:val="00FB7000"/>
    <w:rsid w:val="00FC1075"/>
    <w:rsid w:val="00FC2A6B"/>
    <w:rsid w:val="00FD5168"/>
    <w:rsid w:val="00FD527A"/>
    <w:rsid w:val="00FE571F"/>
    <w:rsid w:val="00FF677F"/>
    <w:rsid w:val="022513A8"/>
    <w:rsid w:val="027864C8"/>
    <w:rsid w:val="03289192"/>
    <w:rsid w:val="04143529"/>
    <w:rsid w:val="041DC18B"/>
    <w:rsid w:val="05C7859E"/>
    <w:rsid w:val="074BD5EB"/>
    <w:rsid w:val="076355FF"/>
    <w:rsid w:val="0851D40C"/>
    <w:rsid w:val="08FF2660"/>
    <w:rsid w:val="093D6A79"/>
    <w:rsid w:val="0A8376AD"/>
    <w:rsid w:val="0ACB1645"/>
    <w:rsid w:val="0CA4EC47"/>
    <w:rsid w:val="0DDBC8FF"/>
    <w:rsid w:val="0E07B461"/>
    <w:rsid w:val="0E22E9A6"/>
    <w:rsid w:val="0F846913"/>
    <w:rsid w:val="1015BE67"/>
    <w:rsid w:val="11AAD281"/>
    <w:rsid w:val="12E81AB9"/>
    <w:rsid w:val="133E90E5"/>
    <w:rsid w:val="14AAA239"/>
    <w:rsid w:val="14C26CB2"/>
    <w:rsid w:val="14E27343"/>
    <w:rsid w:val="15F89987"/>
    <w:rsid w:val="1662DC81"/>
    <w:rsid w:val="16CDDA9E"/>
    <w:rsid w:val="17191FAA"/>
    <w:rsid w:val="176982E8"/>
    <w:rsid w:val="18FF49F6"/>
    <w:rsid w:val="1A2E612C"/>
    <w:rsid w:val="1A67D495"/>
    <w:rsid w:val="1AE92795"/>
    <w:rsid w:val="1E1A1459"/>
    <w:rsid w:val="1EABD5CF"/>
    <w:rsid w:val="209D6A5D"/>
    <w:rsid w:val="20AD6B7F"/>
    <w:rsid w:val="2151B51B"/>
    <w:rsid w:val="228A0F8E"/>
    <w:rsid w:val="22A7F314"/>
    <w:rsid w:val="23F782D2"/>
    <w:rsid w:val="24455E3E"/>
    <w:rsid w:val="2577C127"/>
    <w:rsid w:val="25939353"/>
    <w:rsid w:val="262BDA3C"/>
    <w:rsid w:val="269E4A2F"/>
    <w:rsid w:val="26FE874C"/>
    <w:rsid w:val="2765238E"/>
    <w:rsid w:val="27C8E425"/>
    <w:rsid w:val="27DF1C56"/>
    <w:rsid w:val="287369A5"/>
    <w:rsid w:val="28C9C39F"/>
    <w:rsid w:val="28CDE1EF"/>
    <w:rsid w:val="28E2EBFC"/>
    <w:rsid w:val="299C7788"/>
    <w:rsid w:val="29F611A9"/>
    <w:rsid w:val="2A7EBC5D"/>
    <w:rsid w:val="2B3F4DFD"/>
    <w:rsid w:val="2C15C761"/>
    <w:rsid w:val="2CC29A2C"/>
    <w:rsid w:val="2D2DB26B"/>
    <w:rsid w:val="2D2E650D"/>
    <w:rsid w:val="2EABF499"/>
    <w:rsid w:val="2F390523"/>
    <w:rsid w:val="2F5FBD97"/>
    <w:rsid w:val="300FD083"/>
    <w:rsid w:val="307FC067"/>
    <w:rsid w:val="30911CC5"/>
    <w:rsid w:val="309A292F"/>
    <w:rsid w:val="3135E8AF"/>
    <w:rsid w:val="324C4EA7"/>
    <w:rsid w:val="325B9BD8"/>
    <w:rsid w:val="3270A5E5"/>
    <w:rsid w:val="33F31C6F"/>
    <w:rsid w:val="33F7373A"/>
    <w:rsid w:val="3405826D"/>
    <w:rsid w:val="34A7672D"/>
    <w:rsid w:val="37441708"/>
    <w:rsid w:val="376BFD71"/>
    <w:rsid w:val="3A7BB7CA"/>
    <w:rsid w:val="3AA3080A"/>
    <w:rsid w:val="3BF5BE88"/>
    <w:rsid w:val="3C17882B"/>
    <w:rsid w:val="3D72B1C3"/>
    <w:rsid w:val="3DB3588C"/>
    <w:rsid w:val="3E9BBB9F"/>
    <w:rsid w:val="3FF4E9B2"/>
    <w:rsid w:val="4083647D"/>
    <w:rsid w:val="40EAF94E"/>
    <w:rsid w:val="41B5D63E"/>
    <w:rsid w:val="4252CB31"/>
    <w:rsid w:val="42E118E3"/>
    <w:rsid w:val="43532511"/>
    <w:rsid w:val="43603FAC"/>
    <w:rsid w:val="4375C745"/>
    <w:rsid w:val="442E3D0C"/>
    <w:rsid w:val="44B0CB61"/>
    <w:rsid w:val="45737EB6"/>
    <w:rsid w:val="45B4A1F2"/>
    <w:rsid w:val="47B19BE4"/>
    <w:rsid w:val="483E1324"/>
    <w:rsid w:val="4856A96A"/>
    <w:rsid w:val="48F0E77A"/>
    <w:rsid w:val="4A89DE79"/>
    <w:rsid w:val="4B1B91A4"/>
    <w:rsid w:val="4B31C9D5"/>
    <w:rsid w:val="4CE3EF4D"/>
    <w:rsid w:val="4DD169DC"/>
    <w:rsid w:val="50DAD834"/>
    <w:rsid w:val="51389DA9"/>
    <w:rsid w:val="5162A01B"/>
    <w:rsid w:val="51C9437E"/>
    <w:rsid w:val="51D6F251"/>
    <w:rsid w:val="525D8038"/>
    <w:rsid w:val="53607EAD"/>
    <w:rsid w:val="53F95099"/>
    <w:rsid w:val="54A94B8D"/>
    <w:rsid w:val="551B45F6"/>
    <w:rsid w:val="5548CA60"/>
    <w:rsid w:val="559520FA"/>
    <w:rsid w:val="56F516E2"/>
    <w:rsid w:val="5852E6B8"/>
    <w:rsid w:val="58537D91"/>
    <w:rsid w:val="58D76F45"/>
    <w:rsid w:val="59141C83"/>
    <w:rsid w:val="59EEB719"/>
    <w:rsid w:val="5A6F461B"/>
    <w:rsid w:val="5AFA5393"/>
    <w:rsid w:val="5B8127BC"/>
    <w:rsid w:val="5B8A877A"/>
    <w:rsid w:val="5C06DA90"/>
    <w:rsid w:val="5DE78DA6"/>
    <w:rsid w:val="5E1B6367"/>
    <w:rsid w:val="5E2C70BC"/>
    <w:rsid w:val="5E31F455"/>
    <w:rsid w:val="5EC2283C"/>
    <w:rsid w:val="60ED6B2D"/>
    <w:rsid w:val="6126A93B"/>
    <w:rsid w:val="639D7937"/>
    <w:rsid w:val="63E34722"/>
    <w:rsid w:val="63FAD87B"/>
    <w:rsid w:val="645230AF"/>
    <w:rsid w:val="64F77173"/>
    <w:rsid w:val="654A921D"/>
    <w:rsid w:val="67E05FCE"/>
    <w:rsid w:val="681D37DD"/>
    <w:rsid w:val="684740DF"/>
    <w:rsid w:val="6A12B274"/>
    <w:rsid w:val="6B531AC6"/>
    <w:rsid w:val="6B6E2910"/>
    <w:rsid w:val="6BBBA46F"/>
    <w:rsid w:val="6BC5E11B"/>
    <w:rsid w:val="6CAAF474"/>
    <w:rsid w:val="6E97A53D"/>
    <w:rsid w:val="6F187463"/>
    <w:rsid w:val="6F24A598"/>
    <w:rsid w:val="6F837AAA"/>
    <w:rsid w:val="6FD6F9A9"/>
    <w:rsid w:val="6FDACDE0"/>
    <w:rsid w:val="7033759E"/>
    <w:rsid w:val="7098F9C1"/>
    <w:rsid w:val="70F19527"/>
    <w:rsid w:val="72216AE6"/>
    <w:rsid w:val="7291037D"/>
    <w:rsid w:val="72A16484"/>
    <w:rsid w:val="737013BA"/>
    <w:rsid w:val="7393E8D8"/>
    <w:rsid w:val="7482A493"/>
    <w:rsid w:val="75478D8A"/>
    <w:rsid w:val="754DD5EE"/>
    <w:rsid w:val="75B7FB5F"/>
    <w:rsid w:val="766336E6"/>
    <w:rsid w:val="76D88F65"/>
    <w:rsid w:val="76E9A64F"/>
    <w:rsid w:val="784384DD"/>
    <w:rsid w:val="7855F93C"/>
    <w:rsid w:val="78566ABD"/>
    <w:rsid w:val="79263ECF"/>
    <w:rsid w:val="7A04A174"/>
    <w:rsid w:val="7A298AE3"/>
    <w:rsid w:val="7A7B52D4"/>
    <w:rsid w:val="7BCB3BDA"/>
    <w:rsid w:val="7C7C5F97"/>
    <w:rsid w:val="7E11A6FE"/>
    <w:rsid w:val="7E3519DD"/>
    <w:rsid w:val="7EAF028F"/>
    <w:rsid w:val="7EE6C591"/>
    <w:rsid w:val="7F5EF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A033"/>
  <w15:docId w15:val="{5AC7DFA0-7D5E-4FBD-AC29-1612B27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92"/>
    <w:rPr>
      <w:rFonts w:cs="Times New Roman"/>
    </w:rPr>
  </w:style>
  <w:style w:type="paragraph" w:styleId="Heading1">
    <w:name w:val="heading 1"/>
    <w:basedOn w:val="Normal"/>
    <w:next w:val="Normal"/>
    <w:rsid w:val="006F6539"/>
    <w:pPr>
      <w:spacing w:line="276" w:lineRule="auto"/>
      <w:outlineLvl w:val="0"/>
    </w:pPr>
    <w:rPr>
      <w:rFonts w:asciiTheme="minorHAnsi" w:eastAsia="Times New Roman" w:hAnsiTheme="minorHAnsi" w:cstheme="minorHAnsi"/>
      <w:b/>
      <w:color w:val="000000"/>
      <w:sz w:val="32"/>
      <w:szCs w:val="32"/>
    </w:rPr>
  </w:style>
  <w:style w:type="paragraph" w:styleId="Heading2">
    <w:name w:val="heading 2"/>
    <w:basedOn w:val="Normal"/>
    <w:next w:val="Normal"/>
    <w:rsid w:val="003D761F"/>
    <w:pPr>
      <w:spacing w:line="276" w:lineRule="auto"/>
      <w:outlineLvl w:val="1"/>
    </w:pPr>
    <w:rPr>
      <w:rFonts w:asciiTheme="minorHAnsi" w:eastAsia="Times New Roman" w:hAnsiTheme="minorHAnsi" w:cstheme="minorHAnsi"/>
      <w:b/>
      <w:sz w:val="28"/>
      <w:szCs w:val="28"/>
    </w:rPr>
  </w:style>
  <w:style w:type="paragraph" w:styleId="Heading3">
    <w:name w:val="heading 3"/>
    <w:basedOn w:val="ListParagraph"/>
    <w:next w:val="Normal"/>
    <w:rsid w:val="006F6539"/>
    <w:pPr>
      <w:numPr>
        <w:numId w:val="12"/>
      </w:numPr>
      <w:pBdr>
        <w:top w:val="nil"/>
        <w:left w:val="nil"/>
        <w:bottom w:val="nil"/>
        <w:right w:val="nil"/>
        <w:between w:val="nil"/>
      </w:pBdr>
      <w:outlineLvl w:val="2"/>
    </w:pPr>
    <w:rPr>
      <w:rFonts w:asciiTheme="minorHAnsi" w:eastAsia="Times New Roman" w:hAnsiTheme="minorHAnsi" w:cstheme="minorHAnsi"/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1E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B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D761F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C107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E76A40"/>
  </w:style>
  <w:style w:type="character" w:customStyle="1" w:styleId="eop">
    <w:name w:val="eop"/>
    <w:basedOn w:val="DefaultParagraphFont"/>
    <w:rsid w:val="00E76A40"/>
  </w:style>
  <w:style w:type="character" w:styleId="FollowedHyperlink">
    <w:name w:val="FollowedHyperlink"/>
    <w:basedOn w:val="DefaultParagraphFont"/>
    <w:uiPriority w:val="99"/>
    <w:semiHidden/>
    <w:unhideWhenUsed/>
    <w:rsid w:val="00643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b8\Box%20Sync\Staff%20Council\Template%20-%20S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7E4E3F0019249A71E5C56D6CFD979" ma:contentTypeVersion="15" ma:contentTypeDescription="Create a new document." ma:contentTypeScope="" ma:versionID="37a4a02bf575a943d08d9ffac03eaa03">
  <xsd:schema xmlns:xsd="http://www.w3.org/2001/XMLSchema" xmlns:xs="http://www.w3.org/2001/XMLSchema" xmlns:p="http://schemas.microsoft.com/office/2006/metadata/properties" xmlns:ns2="e7dda239-67ae-46bc-a14d-5d4204925c9a" xmlns:ns3="22bf33ba-bc8e-483d-842b-a72433227788" targetNamespace="http://schemas.microsoft.com/office/2006/metadata/properties" ma:root="true" ma:fieldsID="ed779a703967dd5d1ad42b802dad87d2" ns2:_="" ns3:_="">
    <xsd:import namespace="e7dda239-67ae-46bc-a14d-5d4204925c9a"/>
    <xsd:import namespace="22bf33ba-bc8e-483d-842b-a72433227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da239-67ae-46bc-a14d-5d4204925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f33ba-bc8e-483d-842b-a72433227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l4ywCT6MbsDGPK1shu/1f6yaQ==">AMUW2mWcC01slnCMRsoDU3NUv7Fp8KIBQYnoyjEDVH4mU5OrB5f9GuGdOtXoabttUpDYvB/5rFgRccNIo8YsN/iAKBDB9iAlru/aKZsEJE0nFAxB3mWewxiCJwVMj2MWbPnzSEVTlAH0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45365-85B5-43A0-99F5-0F77F4397043}"/>
</file>

<file path=customXml/itemProps2.xml><?xml version="1.0" encoding="utf-8"?>
<ds:datastoreItem xmlns:ds="http://schemas.openxmlformats.org/officeDocument/2006/customXml" ds:itemID="{1594CBC9-5CEA-416E-8CC5-0093FBA98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0AE5EC4-99C1-466A-ACBE-BC4A24F2C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C:\Users\klb8\Box Sync\Staff Council\Template - SC Agenda.dotx</Template>
  <TotalTime>56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Agenda Template</vt:lpstr>
    </vt:vector>
  </TitlesOfParts>
  <Company>Rice University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Agenda Template</dc:title>
  <dc:creator>AKS</dc:creator>
  <cp:lastModifiedBy>Microsoft Office User</cp:lastModifiedBy>
  <cp:revision>5</cp:revision>
  <dcterms:created xsi:type="dcterms:W3CDTF">2023-08-15T18:23:00Z</dcterms:created>
  <dcterms:modified xsi:type="dcterms:W3CDTF">2023-08-15T19:48:00Z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0x0101005387E4E3F0019249A71E5C56D6CFD979</vt:lpwstr>
  </property>
</Properties>
</file>