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1B6" w14:textId="77777777" w:rsidR="00426884" w:rsidRDefault="00426884" w:rsidP="00FD527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sectPr w:rsidR="00426884">
          <w:pgSz w:w="12240" w:h="15840"/>
          <w:pgMar w:top="720" w:right="990" w:bottom="720" w:left="1440" w:header="720" w:footer="432" w:gutter="0"/>
          <w:pgNumType w:start="1"/>
          <w:cols w:space="720"/>
        </w:sectPr>
      </w:pPr>
    </w:p>
    <w:p w14:paraId="394314AD" w14:textId="6F377E39" w:rsidR="00426884" w:rsidRPr="00D9536D" w:rsidRDefault="003D761F" w:rsidP="006F6539">
      <w:pPr>
        <w:pStyle w:val="Heading1"/>
      </w:pPr>
      <w:r>
        <w:t>Meeting</w:t>
      </w:r>
      <w:r w:rsidR="00426884">
        <w:t xml:space="preserve"> | </w:t>
      </w:r>
      <w:r w:rsidR="00442EF0">
        <w:rPr>
          <w:color w:val="0070C0"/>
        </w:rPr>
        <w:t>Agenda</w:t>
      </w:r>
    </w:p>
    <w:p w14:paraId="5D7CF75B" w14:textId="213D67B5" w:rsidR="00426884" w:rsidRPr="00D9536D" w:rsidRDefault="00041292" w:rsidP="003D761F">
      <w:pPr>
        <w:pStyle w:val="Heading2"/>
        <w:rPr>
          <w:color w:val="000000"/>
        </w:rPr>
      </w:pPr>
      <w:r>
        <w:t>July 1</w:t>
      </w:r>
      <w:r w:rsidR="00305933">
        <w:t>8</w:t>
      </w:r>
      <w:r>
        <w:t>, 202</w:t>
      </w:r>
      <w:r w:rsidR="00305933">
        <w:t>3</w:t>
      </w:r>
      <w:r>
        <w:t xml:space="preserve"> @ </w:t>
      </w:r>
      <w:r w:rsidR="00305933">
        <w:t>1</w:t>
      </w:r>
      <w:r>
        <w:t xml:space="preserve">:30 </w:t>
      </w:r>
      <w:r w:rsidR="00305933">
        <w:t>P</w:t>
      </w:r>
      <w:r w:rsidR="00426884">
        <w:t>M</w:t>
      </w:r>
    </w:p>
    <w:p w14:paraId="3B7073D6" w14:textId="77777777" w:rsidR="00874752" w:rsidRPr="00874752" w:rsidRDefault="00874752" w:rsidP="00874752">
      <w:pPr>
        <w:spacing w:line="276" w:lineRule="auto"/>
        <w:rPr>
          <w:rFonts w:asciiTheme="minorHAnsi" w:eastAsia="Times New Roman" w:hAnsiTheme="minorHAnsi" w:cstheme="minorBidi"/>
          <w:sz w:val="24"/>
          <w:szCs w:val="24"/>
        </w:rPr>
      </w:pPr>
    </w:p>
    <w:p w14:paraId="615F9CB3" w14:textId="7AEA431C" w:rsidR="00874752" w:rsidRPr="00874752" w:rsidRDefault="00874752" w:rsidP="00874752">
      <w:pPr>
        <w:spacing w:line="276" w:lineRule="auto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</w:rPr>
        <w:drawing>
          <wp:inline distT="0" distB="0" distL="0" distR="0" wp14:anchorId="081D761F" wp14:editId="59243A4B">
            <wp:extent cx="2562225" cy="785862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86" cy="78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2945" w14:textId="6A2798EE" w:rsidR="00B84736" w:rsidRPr="00D9536D" w:rsidRDefault="00B84736" w:rsidP="004832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161F1CBA" w14:textId="77777777" w:rsidR="00426884" w:rsidRDefault="00426884" w:rsidP="009F64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29DCB2F" w14:textId="77777777" w:rsidR="00426884" w:rsidRDefault="00426884" w:rsidP="009F64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sectPr w:rsidR="00426884" w:rsidSect="00426884">
          <w:type w:val="continuous"/>
          <w:pgSz w:w="12240" w:h="15840"/>
          <w:pgMar w:top="720" w:right="990" w:bottom="720" w:left="1440" w:header="720" w:footer="432" w:gutter="0"/>
          <w:pgNumType w:start="1"/>
          <w:cols w:num="2" w:space="720"/>
        </w:sectPr>
      </w:pPr>
    </w:p>
    <w:p w14:paraId="6E715B6D" w14:textId="77777777" w:rsidR="00874752" w:rsidRDefault="00874752" w:rsidP="00426884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HAnsi"/>
          <w:b/>
        </w:rPr>
      </w:pPr>
    </w:p>
    <w:p w14:paraId="7FB198BC" w14:textId="5E798A62" w:rsidR="00305933" w:rsidRDefault="00426884" w:rsidP="00305933">
      <w:r w:rsidRPr="4252CB31">
        <w:rPr>
          <w:rFonts w:asciiTheme="minorHAnsi" w:eastAsia="Times New Roman" w:hAnsiTheme="minorHAnsi" w:cstheme="minorBidi"/>
          <w:b/>
          <w:bCs/>
          <w:sz w:val="24"/>
          <w:szCs w:val="24"/>
        </w:rPr>
        <w:t>Attendees:</w:t>
      </w:r>
      <w:r w:rsidR="003D761F" w:rsidRPr="4252CB31">
        <w:rPr>
          <w:rFonts w:asciiTheme="minorHAnsi" w:eastAsia="Times New Roman" w:hAnsiTheme="minorHAnsi" w:cstheme="minorBidi"/>
          <w:b/>
          <w:bCs/>
          <w:sz w:val="24"/>
          <w:szCs w:val="24"/>
        </w:rPr>
        <w:t xml:space="preserve"> </w:t>
      </w:r>
      <w:proofErr w:type="spellStart"/>
      <w:r w:rsidR="00305933" w:rsidRPr="00BC07DA">
        <w:rPr>
          <w:rFonts w:asciiTheme="minorHAnsi" w:eastAsia="Times New Roman" w:hAnsiTheme="minorHAnsi" w:cstheme="minorBidi"/>
          <w:sz w:val="24"/>
          <w:szCs w:val="24"/>
        </w:rPr>
        <w:t>P</w:t>
      </w:r>
      <w:r w:rsidR="00305933">
        <w:t>etko</w:t>
      </w:r>
      <w:proofErr w:type="spellEnd"/>
      <w:r w:rsidR="00305933">
        <w:t xml:space="preserve"> Ivanov, Amy McCaig, </w:t>
      </w:r>
      <w:r w:rsidR="00BC07DA">
        <w:t>C</w:t>
      </w:r>
      <w:r w:rsidR="00305933">
        <w:t>aitl</w:t>
      </w:r>
      <w:r w:rsidR="00BC07DA">
        <w:t>i</w:t>
      </w:r>
      <w:r w:rsidR="00305933">
        <w:t xml:space="preserve">n Lindsay, Jacob Hermann, Megan McKellar, Rochelle </w:t>
      </w:r>
      <w:proofErr w:type="spellStart"/>
      <w:r w:rsidR="00305933">
        <w:t>Salazarr</w:t>
      </w:r>
      <w:proofErr w:type="spellEnd"/>
      <w:r w:rsidR="00305933">
        <w:t xml:space="preserve">, Lisa O’Connor, Janine </w:t>
      </w:r>
      <w:proofErr w:type="spellStart"/>
      <w:r w:rsidR="00305933">
        <w:t>Berrill</w:t>
      </w:r>
      <w:proofErr w:type="spellEnd"/>
      <w:r w:rsidR="00305933">
        <w:t xml:space="preserve">, Avery Franklin, Matthew Cushing, Garrett </w:t>
      </w:r>
      <w:r w:rsidR="00BC07DA">
        <w:t>Minor</w:t>
      </w:r>
      <w:r w:rsidR="00305933">
        <w:t xml:space="preserve">, Sarah Sullivan, George </w:t>
      </w:r>
      <w:proofErr w:type="spellStart"/>
      <w:r w:rsidR="00305933">
        <w:t>Zombakis</w:t>
      </w:r>
      <w:proofErr w:type="spellEnd"/>
      <w:r w:rsidR="00305933">
        <w:t>,</w:t>
      </w:r>
      <w:r w:rsidR="00305933">
        <w:t xml:space="preserve"> </w:t>
      </w:r>
      <w:r w:rsidR="00305933">
        <w:t xml:space="preserve">Shawn Regan, </w:t>
      </w:r>
      <w:proofErr w:type="spellStart"/>
      <w:r w:rsidR="00305933">
        <w:t>Hae</w:t>
      </w:r>
      <w:proofErr w:type="spellEnd"/>
      <w:r w:rsidR="00305933">
        <w:t xml:space="preserve"> Hun Matos, Jessica Kong, </w:t>
      </w:r>
      <w:proofErr w:type="spellStart"/>
      <w:r w:rsidR="00305933">
        <w:t>Nyeva</w:t>
      </w:r>
      <w:proofErr w:type="spellEnd"/>
      <w:r w:rsidR="00305933">
        <w:t xml:space="preserve"> </w:t>
      </w:r>
      <w:proofErr w:type="spellStart"/>
      <w:r w:rsidR="00305933">
        <w:t>Agwunobi</w:t>
      </w:r>
      <w:proofErr w:type="spellEnd"/>
      <w:r w:rsidR="00305933">
        <w:t xml:space="preserve">, Pia Byrd, Michelle Atkinson, Lindsay Josephs, </w:t>
      </w:r>
      <w:r w:rsidR="00305933">
        <w:t xml:space="preserve">Becca Gould, Aaron Garrett, </w:t>
      </w:r>
      <w:r w:rsidR="00BC07DA">
        <w:t>Trivia Thomas</w:t>
      </w:r>
    </w:p>
    <w:p w14:paraId="3A88AC15" w14:textId="5B3D4ED8" w:rsidR="00426884" w:rsidRPr="00CC2F3B" w:rsidRDefault="00426884" w:rsidP="00305933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Bidi"/>
          <w:sz w:val="24"/>
          <w:szCs w:val="24"/>
        </w:rPr>
      </w:pPr>
    </w:p>
    <w:p w14:paraId="17BB94B2" w14:textId="77777777" w:rsidR="006D28A4" w:rsidRPr="000D32F4" w:rsidRDefault="006D28A4" w:rsidP="00305933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Theme="minorHAnsi" w:eastAsia="Times New Roman" w:hAnsiTheme="minorHAnsi" w:cstheme="minorBidi"/>
          <w:color w:val="000000"/>
        </w:rPr>
      </w:pPr>
    </w:p>
    <w:p w14:paraId="283E6B96" w14:textId="5AB15A01" w:rsidR="001D6AFA" w:rsidRPr="00502A03" w:rsidRDefault="001D6AFA" w:rsidP="5B8127BC">
      <w:pPr>
        <w:pStyle w:val="Heading3"/>
        <w:numPr>
          <w:ilvl w:val="0"/>
          <w:numId w:val="0"/>
        </w:numPr>
        <w:rPr>
          <w:b w:val="0"/>
          <w:bCs/>
        </w:rPr>
      </w:pPr>
      <w:r w:rsidRPr="5B8127BC">
        <w:t>Begin Time:</w:t>
      </w:r>
      <w:r w:rsidR="00647FC2" w:rsidRPr="5B8127BC">
        <w:t xml:space="preserve"> </w:t>
      </w:r>
      <w:r w:rsidR="00502A03" w:rsidRPr="00502A03">
        <w:rPr>
          <w:b w:val="0"/>
          <w:bCs/>
        </w:rPr>
        <w:t>10:31 A.M.</w:t>
      </w:r>
    </w:p>
    <w:p w14:paraId="66BEB9F0" w14:textId="29AAAC42" w:rsidR="5B8127BC" w:rsidRDefault="5B8127BC" w:rsidP="5B8127BC"/>
    <w:p w14:paraId="4DCA4131" w14:textId="7E4BCB72" w:rsidR="5B8127BC" w:rsidRDefault="5B8127BC" w:rsidP="5B8127BC">
      <w:pPr>
        <w:pStyle w:val="Heading3"/>
        <w:spacing w:line="259" w:lineRule="auto"/>
      </w:pPr>
      <w:r w:rsidRPr="5B8127BC">
        <w:t>Opening Comments/Updates</w:t>
      </w:r>
    </w:p>
    <w:p w14:paraId="5776C8E8" w14:textId="5111D9B0" w:rsidR="5B8127BC" w:rsidRDefault="5B8127BC" w:rsidP="5B8127BC"/>
    <w:p w14:paraId="45E45256" w14:textId="2505BD81" w:rsidR="5B8127BC" w:rsidRDefault="00305933" w:rsidP="5B8127B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Welcome to New Members from </w:t>
      </w:r>
      <w:proofErr w:type="spellStart"/>
      <w:r>
        <w:rPr>
          <w:sz w:val="24"/>
          <w:szCs w:val="24"/>
        </w:rPr>
        <w:t>Petko</w:t>
      </w:r>
      <w:proofErr w:type="spellEnd"/>
    </w:p>
    <w:p w14:paraId="0C105914" w14:textId="5B3AAFAA" w:rsidR="00305933" w:rsidRDefault="00305933" w:rsidP="5B8127B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Current Goals for Staff Council 2023</w:t>
      </w:r>
    </w:p>
    <w:p w14:paraId="2D57D0E0" w14:textId="3E8A6BE4" w:rsidR="00305933" w:rsidRDefault="00305933" w:rsidP="00305933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Inaugurate Community Day (headed by Social Connections)</w:t>
      </w:r>
    </w:p>
    <w:p w14:paraId="50D9403C" w14:textId="5FA53B08" w:rsidR="00305933" w:rsidRDefault="00305933" w:rsidP="00305933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Better </w:t>
      </w:r>
      <w:proofErr w:type="gramStart"/>
      <w:r>
        <w:rPr>
          <w:sz w:val="24"/>
          <w:szCs w:val="24"/>
        </w:rPr>
        <w:t>Social Media</w:t>
      </w:r>
      <w:proofErr w:type="gramEnd"/>
      <w:r>
        <w:rPr>
          <w:sz w:val="24"/>
          <w:szCs w:val="24"/>
        </w:rPr>
        <w:t>/digital outreach (Communications)</w:t>
      </w:r>
    </w:p>
    <w:p w14:paraId="1D8E493E" w14:textId="72D20E7A" w:rsidR="00305933" w:rsidRDefault="00305933" w:rsidP="00305933">
      <w:pPr>
        <w:pStyle w:val="ListParagraph"/>
        <w:numPr>
          <w:ilvl w:val="2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Question asked about who we’re trying to reach,</w:t>
      </w:r>
    </w:p>
    <w:p w14:paraId="33C1750C" w14:textId="4F932CFC" w:rsidR="00305933" w:rsidRDefault="00305933" w:rsidP="00305933">
      <w:pPr>
        <w:pStyle w:val="ListParagraph"/>
        <w:numPr>
          <w:ilvl w:val="3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Petko</w:t>
      </w:r>
      <w:proofErr w:type="spellEnd"/>
      <w:r>
        <w:rPr>
          <w:sz w:val="24"/>
          <w:szCs w:val="24"/>
        </w:rPr>
        <w:t xml:space="preserve"> answers that our goal is primarily to start using it and releasing information, then hone who we are reaching out to. </w:t>
      </w:r>
    </w:p>
    <w:p w14:paraId="7960F5DD" w14:textId="2BCDF5F8" w:rsidR="00305933" w:rsidRDefault="00305933" w:rsidP="00305933">
      <w:pPr>
        <w:pStyle w:val="ListParagraph"/>
        <w:numPr>
          <w:ilvl w:val="3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Who are we communicating to? Staff at Rice.</w:t>
      </w:r>
    </w:p>
    <w:p w14:paraId="25364414" w14:textId="3EC4E9A3" w:rsidR="00305933" w:rsidRDefault="00305933" w:rsidP="00305933">
      <w:pPr>
        <w:pStyle w:val="ListParagraph"/>
        <w:numPr>
          <w:ilvl w:val="4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Increase visibility of events, and information on services offered.</w:t>
      </w:r>
    </w:p>
    <w:p w14:paraId="21B784A5" w14:textId="48EF1F30" w:rsidR="00305933" w:rsidRDefault="00305933" w:rsidP="00305933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Create awards for staff (Staff Advocacy)</w:t>
      </w:r>
    </w:p>
    <w:p w14:paraId="5E499C46" w14:textId="77777777" w:rsidR="00C64E30" w:rsidRPr="001D6AFA" w:rsidRDefault="00C64E30" w:rsidP="4252CB31">
      <w:pPr>
        <w:pStyle w:val="ListParagraph"/>
        <w:ind w:left="0"/>
        <w:rPr>
          <w:sz w:val="24"/>
          <w:szCs w:val="24"/>
        </w:rPr>
      </w:pPr>
    </w:p>
    <w:p w14:paraId="3A108781" w14:textId="04A083F4" w:rsidR="00C74112" w:rsidRPr="00F85B1E" w:rsidRDefault="00C74112" w:rsidP="4252CB31">
      <w:pPr>
        <w:pStyle w:val="Heading3"/>
        <w:rPr>
          <w:b w:val="0"/>
          <w:i/>
          <w:iCs/>
        </w:rPr>
      </w:pPr>
      <w:r w:rsidRPr="5B8127BC">
        <w:t>Updates from Subcommittees</w:t>
      </w:r>
      <w:r w:rsidRPr="5B8127BC">
        <w:rPr>
          <w:b w:val="0"/>
        </w:rPr>
        <w:t xml:space="preserve"> </w:t>
      </w:r>
      <w:r w:rsidRPr="5B8127BC">
        <w:rPr>
          <w:b w:val="0"/>
          <w:i/>
          <w:iCs/>
        </w:rPr>
        <w:t>(may skip for this meeting)</w:t>
      </w:r>
    </w:p>
    <w:p w14:paraId="452D60C9" w14:textId="21B41094" w:rsidR="00036C23" w:rsidRDefault="00C74112" w:rsidP="00036C23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Communications – </w:t>
      </w:r>
    </w:p>
    <w:p w14:paraId="402C21BE" w14:textId="3BC31B4D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Staff Advocacy – </w:t>
      </w:r>
    </w:p>
    <w:p w14:paraId="78175E9F" w14:textId="6E3C4AFA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Social Connections – </w:t>
      </w:r>
    </w:p>
    <w:p w14:paraId="3395E97B" w14:textId="028ACB7D" w:rsidR="00C74112" w:rsidRDefault="00C74112" w:rsidP="4252CB31">
      <w:pPr>
        <w:pStyle w:val="Heading3"/>
        <w:numPr>
          <w:ilvl w:val="1"/>
          <w:numId w:val="12"/>
        </w:numPr>
        <w:rPr>
          <w:b w:val="0"/>
        </w:rPr>
      </w:pPr>
      <w:r w:rsidRPr="5B8127BC">
        <w:rPr>
          <w:b w:val="0"/>
        </w:rPr>
        <w:t xml:space="preserve">Professional Development – </w:t>
      </w:r>
    </w:p>
    <w:p w14:paraId="0A8C22EE" w14:textId="44F63D7B" w:rsidR="001A3A31" w:rsidRPr="00305933" w:rsidRDefault="001A3A31" w:rsidP="00305933">
      <w:pPr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p w14:paraId="03E15A4C" w14:textId="2202F992" w:rsidR="0016142E" w:rsidRPr="0016142E" w:rsidRDefault="00131431" w:rsidP="0016142E">
      <w:pPr>
        <w:pStyle w:val="Heading3"/>
      </w:pPr>
      <w:r>
        <w:t>New Business</w:t>
      </w:r>
    </w:p>
    <w:p w14:paraId="76D58644" w14:textId="3B6C6AC5" w:rsidR="20AD6B7F" w:rsidRDefault="00305933" w:rsidP="20AD6B7F">
      <w:pPr>
        <w:pStyle w:val="ListParagraph"/>
        <w:numPr>
          <w:ilvl w:val="0"/>
          <w:numId w:val="36"/>
        </w:numPr>
        <w:spacing w:line="259" w:lineRule="auto"/>
      </w:pPr>
      <w:r>
        <w:t>Reshuffling Committees to better enable goal achievements</w:t>
      </w:r>
    </w:p>
    <w:p w14:paraId="09614276" w14:textId="0D3620C5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Give enough people to social connections to accomplish their new goals.</w:t>
      </w:r>
    </w:p>
    <w:p w14:paraId="4485AE0D" w14:textId="6A4B36B2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Allow for certain committees to work in a new way, particularly communications to distribute work more evenly.</w:t>
      </w:r>
    </w:p>
    <w:p w14:paraId="1832770A" w14:textId="04C9957A" w:rsidR="00305933" w:rsidRDefault="00305933" w:rsidP="20AD6B7F">
      <w:pPr>
        <w:pStyle w:val="ListParagraph"/>
        <w:numPr>
          <w:ilvl w:val="0"/>
          <w:numId w:val="36"/>
        </w:numPr>
        <w:spacing w:line="259" w:lineRule="auto"/>
      </w:pPr>
      <w:r>
        <w:t>Chair Elections</w:t>
      </w:r>
    </w:p>
    <w:p w14:paraId="2C45CD54" w14:textId="4E7F15CA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Communications</w:t>
      </w:r>
    </w:p>
    <w:p w14:paraId="0993CDBC" w14:textId="2D9F4E56" w:rsidR="007A0BDD" w:rsidRDefault="007A0BDD" w:rsidP="007A0BDD">
      <w:pPr>
        <w:pStyle w:val="ListParagraph"/>
        <w:numPr>
          <w:ilvl w:val="2"/>
          <w:numId w:val="36"/>
        </w:numPr>
        <w:spacing w:line="259" w:lineRule="auto"/>
      </w:pPr>
      <w:r>
        <w:t>Avery Franklin nominated- 20 yes votes out of 20</w:t>
      </w:r>
    </w:p>
    <w:p w14:paraId="229D246F" w14:textId="7D7EABA8" w:rsidR="00EF584B" w:rsidRDefault="00EF584B" w:rsidP="00EF584B">
      <w:pPr>
        <w:pStyle w:val="ListParagraph"/>
        <w:numPr>
          <w:ilvl w:val="3"/>
          <w:numId w:val="36"/>
        </w:numPr>
        <w:spacing w:line="259" w:lineRule="auto"/>
      </w:pPr>
      <w:r>
        <w:t>Avery elected</w:t>
      </w:r>
    </w:p>
    <w:p w14:paraId="155DC9F3" w14:textId="338C0C80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Staff Advocacy</w:t>
      </w:r>
    </w:p>
    <w:p w14:paraId="6558A75A" w14:textId="31F7DBD1" w:rsidR="007A0BDD" w:rsidRDefault="007A0BDD" w:rsidP="007A0BDD">
      <w:pPr>
        <w:pStyle w:val="ListParagraph"/>
        <w:numPr>
          <w:ilvl w:val="2"/>
          <w:numId w:val="36"/>
        </w:numPr>
        <w:spacing w:line="259" w:lineRule="auto"/>
      </w:pPr>
      <w:r>
        <w:t>Rochelle Bass Salazar nominated- 17 yes votes, 2 abstentions, out of 19</w:t>
      </w:r>
    </w:p>
    <w:p w14:paraId="4D113406" w14:textId="73566189" w:rsidR="00EF584B" w:rsidRDefault="00EF584B" w:rsidP="00EF584B">
      <w:pPr>
        <w:pStyle w:val="ListParagraph"/>
        <w:numPr>
          <w:ilvl w:val="3"/>
          <w:numId w:val="36"/>
        </w:numPr>
        <w:spacing w:line="259" w:lineRule="auto"/>
      </w:pPr>
      <w:r>
        <w:t>Rochelle elected</w:t>
      </w:r>
    </w:p>
    <w:p w14:paraId="04A21E9D" w14:textId="75C4E212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lastRenderedPageBreak/>
        <w:t>Professional Developmen</w:t>
      </w:r>
      <w:r w:rsidR="007A0BDD">
        <w:t>t</w:t>
      </w:r>
    </w:p>
    <w:p w14:paraId="355C3F53" w14:textId="0A44DA49" w:rsidR="007A0BDD" w:rsidRDefault="007A0BDD" w:rsidP="007A0BDD">
      <w:pPr>
        <w:pStyle w:val="ListParagraph"/>
        <w:numPr>
          <w:ilvl w:val="2"/>
          <w:numId w:val="36"/>
        </w:numPr>
        <w:spacing w:line="259" w:lineRule="auto"/>
      </w:pPr>
      <w:r>
        <w:t xml:space="preserve">George </w:t>
      </w:r>
      <w:proofErr w:type="spellStart"/>
      <w:r>
        <w:t>Zombakis</w:t>
      </w:r>
      <w:proofErr w:type="spellEnd"/>
      <w:r>
        <w:t xml:space="preserve"> nominated- 17 yes votes, 2 abstentions, out of 19</w:t>
      </w:r>
    </w:p>
    <w:p w14:paraId="2D4FC59C" w14:textId="7EBB5AB1" w:rsidR="00EF584B" w:rsidRDefault="00EF584B" w:rsidP="00EF584B">
      <w:pPr>
        <w:pStyle w:val="ListParagraph"/>
        <w:numPr>
          <w:ilvl w:val="3"/>
          <w:numId w:val="36"/>
        </w:numPr>
        <w:spacing w:line="259" w:lineRule="auto"/>
      </w:pPr>
      <w:r>
        <w:t>George elected</w:t>
      </w:r>
    </w:p>
    <w:p w14:paraId="0DDB9468" w14:textId="51881BFE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Social Connections</w:t>
      </w:r>
    </w:p>
    <w:p w14:paraId="008C22D9" w14:textId="52A5E23A" w:rsidR="007A0BDD" w:rsidRDefault="007A0BDD" w:rsidP="007A0BDD">
      <w:pPr>
        <w:pStyle w:val="ListParagraph"/>
        <w:numPr>
          <w:ilvl w:val="2"/>
          <w:numId w:val="36"/>
        </w:numPr>
        <w:spacing w:line="259" w:lineRule="auto"/>
      </w:pPr>
      <w:r>
        <w:t>Lisa O’Connor nominated- 18 yes votes, 2 abstentions, out of 20</w:t>
      </w:r>
    </w:p>
    <w:p w14:paraId="1D2760DF" w14:textId="0231C434" w:rsidR="007A0BDD" w:rsidRDefault="007A0BDD" w:rsidP="007A0BDD">
      <w:pPr>
        <w:pStyle w:val="ListParagraph"/>
        <w:numPr>
          <w:ilvl w:val="3"/>
          <w:numId w:val="36"/>
        </w:numPr>
        <w:spacing w:line="259" w:lineRule="auto"/>
      </w:pPr>
      <w:r>
        <w:t>Lisa elected</w:t>
      </w:r>
    </w:p>
    <w:p w14:paraId="00EF6F6E" w14:textId="24BF58E9" w:rsidR="00305933" w:rsidRDefault="00305933" w:rsidP="20AD6B7F">
      <w:pPr>
        <w:pStyle w:val="ListParagraph"/>
        <w:numPr>
          <w:ilvl w:val="0"/>
          <w:numId w:val="36"/>
        </w:numPr>
        <w:spacing w:line="259" w:lineRule="auto"/>
      </w:pPr>
      <w:r>
        <w:t>Discussion-Performance Evaluations are live</w:t>
      </w:r>
    </w:p>
    <w:p w14:paraId="4241A38B" w14:textId="6C99B1E4" w:rsidR="00EF584B" w:rsidRDefault="00EF584B" w:rsidP="00EF584B">
      <w:pPr>
        <w:pStyle w:val="ListParagraph"/>
        <w:numPr>
          <w:ilvl w:val="1"/>
          <w:numId w:val="36"/>
        </w:numPr>
        <w:spacing w:line="259" w:lineRule="auto"/>
      </w:pPr>
      <w:r>
        <w:t xml:space="preserve">Concern that goals don’t line up well with job responsibilities. </w:t>
      </w:r>
    </w:p>
    <w:p w14:paraId="73808010" w14:textId="4B138E21" w:rsidR="00EF584B" w:rsidRDefault="00EF584B" w:rsidP="00EF584B">
      <w:pPr>
        <w:pStyle w:val="ListParagraph"/>
        <w:numPr>
          <w:ilvl w:val="1"/>
          <w:numId w:val="36"/>
        </w:numPr>
        <w:spacing w:line="259" w:lineRule="auto"/>
      </w:pPr>
      <w:r>
        <w:t>Timing of when goals are released in coordination for some departments at Rice.</w:t>
      </w:r>
    </w:p>
    <w:p w14:paraId="6BEF916A" w14:textId="6623CCE2" w:rsidR="00EF584B" w:rsidRDefault="00EF584B" w:rsidP="00EF584B">
      <w:pPr>
        <w:pStyle w:val="ListParagraph"/>
        <w:numPr>
          <w:ilvl w:val="2"/>
          <w:numId w:val="36"/>
        </w:numPr>
        <w:spacing w:line="259" w:lineRule="auto"/>
      </w:pPr>
      <w:r>
        <w:t>Especially for outward facing departments.</w:t>
      </w:r>
    </w:p>
    <w:p w14:paraId="3F0D4A95" w14:textId="71AEBCB2" w:rsidR="00EF584B" w:rsidRDefault="00EF584B" w:rsidP="00EF584B">
      <w:pPr>
        <w:pStyle w:val="ListParagraph"/>
        <w:numPr>
          <w:ilvl w:val="1"/>
          <w:numId w:val="36"/>
        </w:numPr>
        <w:spacing w:line="259" w:lineRule="auto"/>
      </w:pPr>
      <w:r>
        <w:t xml:space="preserve">Question about how </w:t>
      </w:r>
      <w:r w:rsidR="00BB6336">
        <w:t xml:space="preserve">goals should be worded. </w:t>
      </w:r>
    </w:p>
    <w:p w14:paraId="53B82CEA" w14:textId="079AD8C3" w:rsidR="00305933" w:rsidRDefault="00305933" w:rsidP="20AD6B7F">
      <w:pPr>
        <w:pStyle w:val="ListParagraph"/>
        <w:numPr>
          <w:ilvl w:val="0"/>
          <w:numId w:val="36"/>
        </w:numPr>
        <w:spacing w:line="259" w:lineRule="auto"/>
      </w:pPr>
      <w:r>
        <w:t>Ongoing work</w:t>
      </w:r>
    </w:p>
    <w:p w14:paraId="60318A36" w14:textId="7E601296" w:rsidR="00305933" w:rsidRDefault="00305933" w:rsidP="00305933">
      <w:pPr>
        <w:pStyle w:val="ListParagraph"/>
        <w:numPr>
          <w:ilvl w:val="1"/>
          <w:numId w:val="36"/>
        </w:numPr>
        <w:spacing w:line="259" w:lineRule="auto"/>
      </w:pPr>
      <w:r>
        <w:t>Ice Cream Social (July 26</w:t>
      </w:r>
      <w:r w:rsidRPr="00305933">
        <w:rPr>
          <w:vertAlign w:val="superscript"/>
        </w:rPr>
        <w:t>th</w:t>
      </w:r>
      <w:r>
        <w:t xml:space="preserve">) </w:t>
      </w:r>
    </w:p>
    <w:p w14:paraId="053FB0DA" w14:textId="1F057ADD" w:rsidR="00D473B8" w:rsidRDefault="00D473B8" w:rsidP="00D473B8">
      <w:pPr>
        <w:pStyle w:val="ListParagraph"/>
        <w:numPr>
          <w:ilvl w:val="2"/>
          <w:numId w:val="36"/>
        </w:numPr>
        <w:spacing w:line="259" w:lineRule="auto"/>
      </w:pPr>
      <w:r>
        <w:t xml:space="preserve">2-4 PM at West </w:t>
      </w:r>
      <w:proofErr w:type="spellStart"/>
      <w:r>
        <w:t>Servery</w:t>
      </w:r>
      <w:proofErr w:type="spellEnd"/>
    </w:p>
    <w:p w14:paraId="3869B104" w14:textId="0BF5C92A" w:rsidR="00D473B8" w:rsidRDefault="00D473B8" w:rsidP="00D473B8">
      <w:pPr>
        <w:pStyle w:val="ListParagraph"/>
        <w:numPr>
          <w:ilvl w:val="2"/>
          <w:numId w:val="36"/>
        </w:numPr>
        <w:spacing w:line="259" w:lineRule="auto"/>
      </w:pPr>
      <w:r>
        <w:t xml:space="preserve">We need volunteers for clean-up from 4-4:30. </w:t>
      </w:r>
    </w:p>
    <w:p w14:paraId="04CBA159" w14:textId="6F330B73" w:rsidR="00D473B8" w:rsidRDefault="00D473B8" w:rsidP="00D473B8">
      <w:pPr>
        <w:pStyle w:val="ListParagraph"/>
        <w:numPr>
          <w:ilvl w:val="1"/>
          <w:numId w:val="36"/>
        </w:numPr>
        <w:spacing w:line="259" w:lineRule="auto"/>
      </w:pPr>
      <w:r>
        <w:t xml:space="preserve">Astros day </w:t>
      </w:r>
    </w:p>
    <w:p w14:paraId="223CE24C" w14:textId="2FAF8C24" w:rsidR="00D473B8" w:rsidRDefault="00D473B8" w:rsidP="00D473B8">
      <w:pPr>
        <w:pStyle w:val="ListParagraph"/>
        <w:numPr>
          <w:ilvl w:val="2"/>
          <w:numId w:val="36"/>
        </w:numPr>
        <w:spacing w:line="259" w:lineRule="auto"/>
      </w:pPr>
      <w:r>
        <w:t>Monday, September 18</w:t>
      </w:r>
      <w:r w:rsidRPr="002C45FD">
        <w:rPr>
          <w:vertAlign w:val="superscript"/>
        </w:rPr>
        <w:t>th</w:t>
      </w:r>
      <w:r w:rsidR="002C45FD">
        <w:t xml:space="preserve"> (vs Orioles)</w:t>
      </w:r>
    </w:p>
    <w:p w14:paraId="4E8BC1AC" w14:textId="2FD5EBF6" w:rsidR="00305933" w:rsidRDefault="00305933" w:rsidP="00305933">
      <w:pPr>
        <w:pStyle w:val="ListParagraph"/>
        <w:numPr>
          <w:ilvl w:val="0"/>
          <w:numId w:val="36"/>
        </w:numPr>
        <w:spacing w:line="259" w:lineRule="auto"/>
      </w:pPr>
      <w:r>
        <w:t>Better/more discussions and 1</w:t>
      </w:r>
      <w:r w:rsidRPr="00305933">
        <w:rPr>
          <w:vertAlign w:val="superscript"/>
        </w:rPr>
        <w:t>st</w:t>
      </w:r>
      <w:r>
        <w:t xml:space="preserve"> Homework assignment</w:t>
      </w:r>
    </w:p>
    <w:p w14:paraId="61CFBD65" w14:textId="37658522" w:rsidR="00BB6336" w:rsidRDefault="00BB6336" w:rsidP="00BB6336">
      <w:pPr>
        <w:pStyle w:val="ListParagraph"/>
        <w:numPr>
          <w:ilvl w:val="1"/>
          <w:numId w:val="36"/>
        </w:numPr>
        <w:spacing w:line="259" w:lineRule="auto"/>
      </w:pPr>
      <w:r>
        <w:t xml:space="preserve">Connect with co-workers about the roll-out of performance review. </w:t>
      </w:r>
    </w:p>
    <w:p w14:paraId="46910A4D" w14:textId="49AC259B" w:rsidR="00BB6336" w:rsidRDefault="00BB6336" w:rsidP="00BB6336">
      <w:pPr>
        <w:pStyle w:val="ListParagraph"/>
        <w:numPr>
          <w:ilvl w:val="0"/>
          <w:numId w:val="36"/>
        </w:numPr>
        <w:spacing w:line="259" w:lineRule="auto"/>
      </w:pPr>
      <w:r>
        <w:t>Updates</w:t>
      </w:r>
    </w:p>
    <w:p w14:paraId="5CF8FBEE" w14:textId="0F290676" w:rsidR="00BB6336" w:rsidRDefault="00BB6336" w:rsidP="00BB6336">
      <w:pPr>
        <w:pStyle w:val="ListParagraph"/>
        <w:numPr>
          <w:ilvl w:val="1"/>
          <w:numId w:val="36"/>
        </w:numPr>
        <w:spacing w:line="259" w:lineRule="auto"/>
      </w:pPr>
      <w:r>
        <w:t xml:space="preserve">Climate Study- vendor has been found and steering committee has been commissioned to start at beginning of school year to write questions. </w:t>
      </w:r>
    </w:p>
    <w:p w14:paraId="253EB005" w14:textId="720EDC82" w:rsidR="00BB6336" w:rsidRDefault="00BB6336" w:rsidP="00BB6336">
      <w:pPr>
        <w:pStyle w:val="ListParagraph"/>
        <w:numPr>
          <w:ilvl w:val="1"/>
          <w:numId w:val="36"/>
        </w:numPr>
        <w:spacing w:line="259" w:lineRule="auto"/>
      </w:pPr>
      <w:r>
        <w:t xml:space="preserve">Compensation study- mid-stage, market data has been pulled in, and the study is currently being written and compiled. </w:t>
      </w:r>
    </w:p>
    <w:p w14:paraId="6E4086F3" w14:textId="7FE80A49" w:rsidR="00BB6336" w:rsidRDefault="00BB6336" w:rsidP="00BB6336">
      <w:pPr>
        <w:pStyle w:val="ListParagraph"/>
        <w:numPr>
          <w:ilvl w:val="2"/>
          <w:numId w:val="36"/>
        </w:numPr>
        <w:spacing w:line="259" w:lineRule="auto"/>
      </w:pPr>
      <w:r>
        <w:t xml:space="preserve">As of right now we don’t know whether the information will be </w:t>
      </w:r>
      <w:r w:rsidR="00D473B8">
        <w:t>made available to us.</w:t>
      </w:r>
    </w:p>
    <w:p w14:paraId="34BBC18E" w14:textId="264CEFA1" w:rsidR="00D473B8" w:rsidRDefault="00D473B8" w:rsidP="00D473B8">
      <w:pPr>
        <w:pStyle w:val="ListParagraph"/>
        <w:numPr>
          <w:ilvl w:val="1"/>
          <w:numId w:val="36"/>
        </w:numPr>
        <w:spacing w:line="259" w:lineRule="auto"/>
      </w:pPr>
      <w:r>
        <w:t>Benefits- an RFP has been put out about what benefits are standard at peer institutions and what more can be added.</w:t>
      </w:r>
    </w:p>
    <w:p w14:paraId="1FBEF7E5" w14:textId="4E46B72E" w:rsidR="00D473B8" w:rsidRDefault="00D473B8" w:rsidP="00D473B8">
      <w:pPr>
        <w:pStyle w:val="ListParagraph"/>
        <w:numPr>
          <w:ilvl w:val="2"/>
          <w:numId w:val="36"/>
        </w:numPr>
        <w:spacing w:line="259" w:lineRule="auto"/>
      </w:pPr>
      <w:r>
        <w:t>Looking to bring back MBA scholarship.</w:t>
      </w:r>
    </w:p>
    <w:p w14:paraId="3379AD18" w14:textId="6EFB78D3" w:rsidR="00D473B8" w:rsidRDefault="00D473B8" w:rsidP="00D473B8">
      <w:pPr>
        <w:pStyle w:val="ListParagraph"/>
        <w:numPr>
          <w:ilvl w:val="1"/>
          <w:numId w:val="36"/>
        </w:numPr>
        <w:spacing w:line="259" w:lineRule="auto"/>
      </w:pPr>
      <w:r>
        <w:t xml:space="preserve">HR has been tasked by Reggie to get on lists for national and city-wide best places to work which SC is actively working with Becca on how to partner. </w:t>
      </w:r>
    </w:p>
    <w:p w14:paraId="691D4C8D" w14:textId="212BD032" w:rsidR="00D473B8" w:rsidRDefault="00D473B8" w:rsidP="00D473B8">
      <w:pPr>
        <w:pStyle w:val="ListParagraph"/>
        <w:numPr>
          <w:ilvl w:val="1"/>
          <w:numId w:val="36"/>
        </w:numPr>
        <w:spacing w:line="259" w:lineRule="auto"/>
      </w:pPr>
      <w:r>
        <w:t xml:space="preserve">Mail servers are eventually being moved to Outlook by IT, HR is the pilot case, but there is no timeline on rollout to the full university. </w:t>
      </w:r>
    </w:p>
    <w:p w14:paraId="2B30D590" w14:textId="1FDA7ED0" w:rsidR="00305933" w:rsidRDefault="00305933" w:rsidP="00305933">
      <w:pPr>
        <w:pStyle w:val="ListParagraph"/>
        <w:numPr>
          <w:ilvl w:val="0"/>
          <w:numId w:val="36"/>
        </w:numPr>
        <w:spacing w:line="259" w:lineRule="auto"/>
      </w:pPr>
      <w:r>
        <w:t>Open Discussion</w:t>
      </w:r>
    </w:p>
    <w:p w14:paraId="626A3116" w14:textId="138EB78E" w:rsidR="007A0BDD" w:rsidRDefault="007A0BDD" w:rsidP="007A0BDD">
      <w:pPr>
        <w:pStyle w:val="ListParagraph"/>
        <w:numPr>
          <w:ilvl w:val="1"/>
          <w:numId w:val="36"/>
        </w:numPr>
        <w:spacing w:line="259" w:lineRule="auto"/>
      </w:pPr>
      <w:r>
        <w:t>Question about the history of Staff Council and where our goals came from.</w:t>
      </w:r>
    </w:p>
    <w:p w14:paraId="75AE0F01" w14:textId="496C6D73" w:rsidR="00E24F9C" w:rsidRDefault="00E24F9C" w:rsidP="007A0BDD">
      <w:pPr>
        <w:pStyle w:val="ListParagraph"/>
        <w:numPr>
          <w:ilvl w:val="1"/>
          <w:numId w:val="36"/>
        </w:numPr>
        <w:spacing w:line="259" w:lineRule="auto"/>
      </w:pPr>
      <w:r>
        <w:t xml:space="preserve">With the restructuring of the committees if SC members would like a new </w:t>
      </w:r>
      <w:proofErr w:type="gramStart"/>
      <w:r>
        <w:t>assignment</w:t>
      </w:r>
      <w:proofErr w:type="gramEnd"/>
      <w:r>
        <w:t xml:space="preserve"> they can request one (apart from communications.) </w:t>
      </w:r>
    </w:p>
    <w:p w14:paraId="7BD781FE" w14:textId="0CCAC054" w:rsidR="00BA6603" w:rsidRDefault="00BA6603" w:rsidP="00BA6603">
      <w:pPr>
        <w:spacing w:line="259" w:lineRule="auto"/>
      </w:pPr>
      <w:r>
        <w:t>End time: 2:45 PM</w:t>
      </w:r>
    </w:p>
    <w:p w14:paraId="2CA7E3F9" w14:textId="6B86FFED" w:rsidR="20AD6B7F" w:rsidRDefault="20AD6B7F" w:rsidP="20AD6B7F"/>
    <w:p w14:paraId="56D1BF08" w14:textId="77777777" w:rsidR="00F56910" w:rsidRDefault="00F56910" w:rsidP="003D761F">
      <w:pPr>
        <w:pStyle w:val="Heading3"/>
        <w:numPr>
          <w:ilvl w:val="0"/>
          <w:numId w:val="0"/>
        </w:numPr>
        <w:rPr>
          <w:u w:val="single"/>
        </w:rPr>
      </w:pPr>
    </w:p>
    <w:p w14:paraId="479A7B6F" w14:textId="77777777" w:rsidR="003D761F" w:rsidRDefault="003D761F" w:rsidP="003D761F"/>
    <w:sectPr w:rsidR="003D761F" w:rsidSect="00426884">
      <w:type w:val="continuous"/>
      <w:pgSz w:w="12240" w:h="15840"/>
      <w:pgMar w:top="720" w:right="990" w:bottom="720" w:left="1440" w:header="72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E50"/>
    <w:multiLevelType w:val="hybridMultilevel"/>
    <w:tmpl w:val="78002FDC"/>
    <w:lvl w:ilvl="0" w:tplc="8B129C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38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8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67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C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EB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D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D34"/>
    <w:multiLevelType w:val="hybridMultilevel"/>
    <w:tmpl w:val="C4B86A34"/>
    <w:lvl w:ilvl="0" w:tplc="B084379A">
      <w:start w:val="1"/>
      <w:numFmt w:val="upperRoman"/>
      <w:pStyle w:val="Heading3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9EF49BA0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C188102A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66BEED6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b w:val="0"/>
      </w:rPr>
    </w:lvl>
    <w:lvl w:ilvl="4" w:tplc="3C5E5A38">
      <w:start w:val="1"/>
      <w:numFmt w:val="lowerLetter"/>
      <w:lvlText w:val="%5."/>
      <w:lvlJc w:val="left"/>
      <w:pPr>
        <w:ind w:left="3600" w:hanging="360"/>
      </w:pPr>
    </w:lvl>
    <w:lvl w:ilvl="5" w:tplc="8770683E">
      <w:start w:val="1"/>
      <w:numFmt w:val="lowerRoman"/>
      <w:lvlText w:val="%6."/>
      <w:lvlJc w:val="right"/>
      <w:pPr>
        <w:ind w:left="4320" w:hanging="180"/>
      </w:pPr>
    </w:lvl>
    <w:lvl w:ilvl="6" w:tplc="B1E8911C">
      <w:start w:val="1"/>
      <w:numFmt w:val="decimal"/>
      <w:lvlText w:val="%7."/>
      <w:lvlJc w:val="left"/>
      <w:pPr>
        <w:ind w:left="5040" w:hanging="360"/>
      </w:pPr>
    </w:lvl>
    <w:lvl w:ilvl="7" w:tplc="67140476">
      <w:start w:val="1"/>
      <w:numFmt w:val="lowerLetter"/>
      <w:lvlText w:val="%8."/>
      <w:lvlJc w:val="left"/>
      <w:pPr>
        <w:ind w:left="5760" w:hanging="360"/>
      </w:pPr>
    </w:lvl>
    <w:lvl w:ilvl="8" w:tplc="99585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373"/>
    <w:multiLevelType w:val="hybridMultilevel"/>
    <w:tmpl w:val="17C409F6"/>
    <w:lvl w:ilvl="0" w:tplc="6F8CE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2CA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E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9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7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8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458B"/>
    <w:multiLevelType w:val="hybridMultilevel"/>
    <w:tmpl w:val="BD38A39E"/>
    <w:lvl w:ilvl="0" w:tplc="6E6C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89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9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A8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9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8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46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B4F"/>
    <w:multiLevelType w:val="multilevel"/>
    <w:tmpl w:val="541C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562458"/>
    <w:multiLevelType w:val="hybridMultilevel"/>
    <w:tmpl w:val="ED185640"/>
    <w:lvl w:ilvl="0" w:tplc="5E80B4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86F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2D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8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4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5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0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A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262A"/>
    <w:multiLevelType w:val="hybridMultilevel"/>
    <w:tmpl w:val="B9B864A4"/>
    <w:lvl w:ilvl="0" w:tplc="86CCB2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AA5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C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6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A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3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D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C4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A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3776"/>
    <w:multiLevelType w:val="multilevel"/>
    <w:tmpl w:val="EDE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B52D03"/>
    <w:multiLevelType w:val="hybridMultilevel"/>
    <w:tmpl w:val="1FFA0D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64554"/>
    <w:multiLevelType w:val="hybridMultilevel"/>
    <w:tmpl w:val="A72A7C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16C6D"/>
    <w:multiLevelType w:val="multilevel"/>
    <w:tmpl w:val="D41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52067"/>
    <w:multiLevelType w:val="hybridMultilevel"/>
    <w:tmpl w:val="A29EF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E18F0"/>
    <w:multiLevelType w:val="multilevel"/>
    <w:tmpl w:val="F266C24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36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36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360"/>
      </w:pPr>
    </w:lvl>
  </w:abstractNum>
  <w:abstractNum w:abstractNumId="13" w15:restartNumberingAfterBreak="0">
    <w:nsid w:val="2C7A04F3"/>
    <w:multiLevelType w:val="hybridMultilevel"/>
    <w:tmpl w:val="30D85CC2"/>
    <w:lvl w:ilvl="0" w:tplc="CE08A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4432"/>
    <w:multiLevelType w:val="hybridMultilevel"/>
    <w:tmpl w:val="DB980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0701"/>
    <w:multiLevelType w:val="multilevel"/>
    <w:tmpl w:val="A962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03CFE"/>
    <w:multiLevelType w:val="hybridMultilevel"/>
    <w:tmpl w:val="5A48DC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AC5495"/>
    <w:multiLevelType w:val="hybridMultilevel"/>
    <w:tmpl w:val="1FC4E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37A31"/>
    <w:multiLevelType w:val="hybridMultilevel"/>
    <w:tmpl w:val="D87475A2"/>
    <w:lvl w:ilvl="0" w:tplc="CE08AB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F34AA"/>
    <w:multiLevelType w:val="hybridMultilevel"/>
    <w:tmpl w:val="183AE33E"/>
    <w:lvl w:ilvl="0" w:tplc="7B028CBE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65C20CE">
      <w:start w:val="1"/>
      <w:numFmt w:val="lowerRoman"/>
      <w:lvlText w:val="%3."/>
      <w:lvlJc w:val="right"/>
      <w:pPr>
        <w:ind w:left="2160" w:hanging="180"/>
      </w:pPr>
    </w:lvl>
    <w:lvl w:ilvl="3" w:tplc="F962E4E4">
      <w:start w:val="1"/>
      <w:numFmt w:val="decimal"/>
      <w:lvlText w:val="%4."/>
      <w:lvlJc w:val="left"/>
      <w:pPr>
        <w:ind w:left="2880" w:hanging="360"/>
      </w:pPr>
    </w:lvl>
    <w:lvl w:ilvl="4" w:tplc="B622BD1C">
      <w:start w:val="1"/>
      <w:numFmt w:val="lowerLetter"/>
      <w:lvlText w:val="%5."/>
      <w:lvlJc w:val="left"/>
      <w:pPr>
        <w:ind w:left="3600" w:hanging="360"/>
      </w:pPr>
    </w:lvl>
    <w:lvl w:ilvl="5" w:tplc="8746E764">
      <w:start w:val="1"/>
      <w:numFmt w:val="lowerRoman"/>
      <w:lvlText w:val="%6."/>
      <w:lvlJc w:val="right"/>
      <w:pPr>
        <w:ind w:left="4320" w:hanging="180"/>
      </w:pPr>
    </w:lvl>
    <w:lvl w:ilvl="6" w:tplc="9AE26CA0">
      <w:start w:val="1"/>
      <w:numFmt w:val="decimal"/>
      <w:lvlText w:val="%7."/>
      <w:lvlJc w:val="left"/>
      <w:pPr>
        <w:ind w:left="5040" w:hanging="360"/>
      </w:pPr>
    </w:lvl>
    <w:lvl w:ilvl="7" w:tplc="D7BE3530">
      <w:start w:val="1"/>
      <w:numFmt w:val="lowerLetter"/>
      <w:lvlText w:val="%8."/>
      <w:lvlJc w:val="left"/>
      <w:pPr>
        <w:ind w:left="5760" w:hanging="360"/>
      </w:pPr>
    </w:lvl>
    <w:lvl w:ilvl="8" w:tplc="DCD8D8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A0B"/>
    <w:multiLevelType w:val="hybridMultilevel"/>
    <w:tmpl w:val="AB0A21AE"/>
    <w:lvl w:ilvl="0" w:tplc="BD26DBE6">
      <w:start w:val="1"/>
      <w:numFmt w:val="decimal"/>
      <w:lvlText w:val="%1)"/>
      <w:lvlJc w:val="left"/>
      <w:pPr>
        <w:ind w:left="360" w:hanging="360"/>
      </w:pPr>
    </w:lvl>
    <w:lvl w:ilvl="1" w:tplc="C40A3F24">
      <w:start w:val="1"/>
      <w:numFmt w:val="lowerLetter"/>
      <w:lvlText w:val="%2)"/>
      <w:lvlJc w:val="left"/>
      <w:pPr>
        <w:ind w:left="720" w:hanging="360"/>
      </w:pPr>
    </w:lvl>
    <w:lvl w:ilvl="2" w:tplc="9E524A4E">
      <w:start w:val="1"/>
      <w:numFmt w:val="lowerRoman"/>
      <w:lvlText w:val="%3)"/>
      <w:lvlJc w:val="left"/>
      <w:pPr>
        <w:ind w:left="1080" w:hanging="360"/>
      </w:pPr>
    </w:lvl>
    <w:lvl w:ilvl="3" w:tplc="271E2DE0">
      <w:start w:val="1"/>
      <w:numFmt w:val="decimal"/>
      <w:lvlText w:val="(%4)"/>
      <w:lvlJc w:val="left"/>
      <w:pPr>
        <w:ind w:left="1440" w:hanging="360"/>
      </w:pPr>
    </w:lvl>
    <w:lvl w:ilvl="4" w:tplc="656C56D2">
      <w:start w:val="1"/>
      <w:numFmt w:val="decimal"/>
      <w:lvlText w:val="%5)"/>
      <w:lvlJc w:val="left"/>
      <w:pPr>
        <w:ind w:left="2160" w:hanging="360"/>
      </w:pPr>
    </w:lvl>
    <w:lvl w:ilvl="5" w:tplc="096E37D4">
      <w:start w:val="1"/>
      <w:numFmt w:val="lowerRoman"/>
      <w:lvlText w:val="(%6)"/>
      <w:lvlJc w:val="left"/>
      <w:pPr>
        <w:ind w:left="2160" w:hanging="360"/>
      </w:pPr>
    </w:lvl>
    <w:lvl w:ilvl="6" w:tplc="1CF651B6">
      <w:start w:val="1"/>
      <w:numFmt w:val="decimal"/>
      <w:lvlText w:val="%7."/>
      <w:lvlJc w:val="left"/>
      <w:pPr>
        <w:ind w:left="2520" w:hanging="360"/>
      </w:pPr>
    </w:lvl>
    <w:lvl w:ilvl="7" w:tplc="43A47756">
      <w:start w:val="1"/>
      <w:numFmt w:val="lowerLetter"/>
      <w:lvlText w:val="%8."/>
      <w:lvlJc w:val="left"/>
      <w:pPr>
        <w:ind w:left="2880" w:hanging="360"/>
      </w:pPr>
    </w:lvl>
    <w:lvl w:ilvl="8" w:tplc="BD560FE6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D0266"/>
    <w:multiLevelType w:val="hybridMultilevel"/>
    <w:tmpl w:val="5884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2775"/>
    <w:multiLevelType w:val="multilevel"/>
    <w:tmpl w:val="F4B20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eastAsia="Noto Sans Symbols" w:hAnsi="Times New Roman" w:cs="Times New Roman" w:hint="default"/>
        <w:sz w:val="24"/>
        <w:szCs w:val="24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3409"/>
    <w:multiLevelType w:val="hybridMultilevel"/>
    <w:tmpl w:val="A3E8903E"/>
    <w:lvl w:ilvl="0" w:tplc="48126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0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B1B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5E82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E5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5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8C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2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B63"/>
    <w:multiLevelType w:val="hybridMultilevel"/>
    <w:tmpl w:val="B2A027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43005"/>
    <w:multiLevelType w:val="hybridMultilevel"/>
    <w:tmpl w:val="DE609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654207"/>
    <w:multiLevelType w:val="multilevel"/>
    <w:tmpl w:val="B4D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A05013"/>
    <w:multiLevelType w:val="hybridMultilevel"/>
    <w:tmpl w:val="50E61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74F8"/>
    <w:multiLevelType w:val="hybridMultilevel"/>
    <w:tmpl w:val="30907C08"/>
    <w:lvl w:ilvl="0" w:tplc="C5ACE6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78C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C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4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2A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AD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5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63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4EE3"/>
    <w:multiLevelType w:val="hybridMultilevel"/>
    <w:tmpl w:val="099053FA"/>
    <w:lvl w:ilvl="0" w:tplc="046C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A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0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552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75DE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E0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6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C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5320E"/>
    <w:multiLevelType w:val="hybridMultilevel"/>
    <w:tmpl w:val="A446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D402C"/>
    <w:multiLevelType w:val="hybridMultilevel"/>
    <w:tmpl w:val="0FA4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95660"/>
    <w:multiLevelType w:val="hybridMultilevel"/>
    <w:tmpl w:val="F822E660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533D48"/>
    <w:multiLevelType w:val="hybridMultilevel"/>
    <w:tmpl w:val="68446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E5E44"/>
    <w:multiLevelType w:val="hybridMultilevel"/>
    <w:tmpl w:val="C3E4AD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54C8F"/>
    <w:multiLevelType w:val="hybridMultilevel"/>
    <w:tmpl w:val="92288C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9F15B71"/>
    <w:multiLevelType w:val="hybridMultilevel"/>
    <w:tmpl w:val="8D56BC6A"/>
    <w:lvl w:ilvl="0" w:tplc="B0A8AE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8A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C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E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8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3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9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8B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C0305"/>
    <w:multiLevelType w:val="hybridMultilevel"/>
    <w:tmpl w:val="17F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4834">
    <w:abstractNumId w:val="12"/>
  </w:num>
  <w:num w:numId="2" w16cid:durableId="1634599222">
    <w:abstractNumId w:val="3"/>
  </w:num>
  <w:num w:numId="3" w16cid:durableId="2105151408">
    <w:abstractNumId w:val="29"/>
  </w:num>
  <w:num w:numId="4" w16cid:durableId="73861137">
    <w:abstractNumId w:val="23"/>
  </w:num>
  <w:num w:numId="5" w16cid:durableId="1960796802">
    <w:abstractNumId w:val="28"/>
  </w:num>
  <w:num w:numId="6" w16cid:durableId="1790201096">
    <w:abstractNumId w:val="2"/>
  </w:num>
  <w:num w:numId="7" w16cid:durableId="194124812">
    <w:abstractNumId w:val="6"/>
  </w:num>
  <w:num w:numId="8" w16cid:durableId="1383023459">
    <w:abstractNumId w:val="36"/>
  </w:num>
  <w:num w:numId="9" w16cid:durableId="1780103292">
    <w:abstractNumId w:val="0"/>
  </w:num>
  <w:num w:numId="10" w16cid:durableId="2047410588">
    <w:abstractNumId w:val="5"/>
  </w:num>
  <w:num w:numId="11" w16cid:durableId="2140804917">
    <w:abstractNumId w:val="19"/>
  </w:num>
  <w:num w:numId="12" w16cid:durableId="44450630">
    <w:abstractNumId w:val="1"/>
  </w:num>
  <w:num w:numId="13" w16cid:durableId="1518736103">
    <w:abstractNumId w:val="22"/>
  </w:num>
  <w:num w:numId="14" w16cid:durableId="1746025974">
    <w:abstractNumId w:val="31"/>
  </w:num>
  <w:num w:numId="15" w16cid:durableId="1345208955">
    <w:abstractNumId w:val="13"/>
  </w:num>
  <w:num w:numId="16" w16cid:durableId="1869637099">
    <w:abstractNumId w:val="18"/>
  </w:num>
  <w:num w:numId="17" w16cid:durableId="913319681">
    <w:abstractNumId w:val="11"/>
  </w:num>
  <w:num w:numId="18" w16cid:durableId="1951155775">
    <w:abstractNumId w:val="25"/>
  </w:num>
  <w:num w:numId="19" w16cid:durableId="1995989872">
    <w:abstractNumId w:val="21"/>
  </w:num>
  <w:num w:numId="20" w16cid:durableId="1680085091">
    <w:abstractNumId w:val="14"/>
  </w:num>
  <w:num w:numId="21" w16cid:durableId="1478691270">
    <w:abstractNumId w:val="34"/>
  </w:num>
  <w:num w:numId="22" w16cid:durableId="562721238">
    <w:abstractNumId w:val="8"/>
  </w:num>
  <w:num w:numId="23" w16cid:durableId="1921063658">
    <w:abstractNumId w:val="30"/>
  </w:num>
  <w:num w:numId="24" w16cid:durableId="1033110778">
    <w:abstractNumId w:val="27"/>
  </w:num>
  <w:num w:numId="25" w16cid:durableId="267859551">
    <w:abstractNumId w:val="16"/>
  </w:num>
  <w:num w:numId="26" w16cid:durableId="485099038">
    <w:abstractNumId w:val="24"/>
  </w:num>
  <w:num w:numId="27" w16cid:durableId="1474786548">
    <w:abstractNumId w:val="17"/>
  </w:num>
  <w:num w:numId="28" w16cid:durableId="1431774862">
    <w:abstractNumId w:val="4"/>
  </w:num>
  <w:num w:numId="29" w16cid:durableId="490409263">
    <w:abstractNumId w:val="26"/>
  </w:num>
  <w:num w:numId="30" w16cid:durableId="1303727169">
    <w:abstractNumId w:val="7"/>
  </w:num>
  <w:num w:numId="31" w16cid:durableId="172767845">
    <w:abstractNumId w:val="10"/>
  </w:num>
  <w:num w:numId="32" w16cid:durableId="697268877">
    <w:abstractNumId w:val="15"/>
  </w:num>
  <w:num w:numId="33" w16cid:durableId="1445031681">
    <w:abstractNumId w:val="32"/>
  </w:num>
  <w:num w:numId="34" w16cid:durableId="750783275">
    <w:abstractNumId w:val="9"/>
  </w:num>
  <w:num w:numId="35" w16cid:durableId="157699575">
    <w:abstractNumId w:val="20"/>
  </w:num>
  <w:num w:numId="36" w16cid:durableId="162278576">
    <w:abstractNumId w:val="33"/>
  </w:num>
  <w:num w:numId="37" w16cid:durableId="1641033743">
    <w:abstractNumId w:val="35"/>
  </w:num>
  <w:num w:numId="38" w16cid:durableId="2656934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24"/>
    <w:rsid w:val="00002714"/>
    <w:rsid w:val="00015CC6"/>
    <w:rsid w:val="00026997"/>
    <w:rsid w:val="00036C23"/>
    <w:rsid w:val="00041292"/>
    <w:rsid w:val="00086E18"/>
    <w:rsid w:val="00086EE2"/>
    <w:rsid w:val="00090F47"/>
    <w:rsid w:val="000933CF"/>
    <w:rsid w:val="000B0A53"/>
    <w:rsid w:val="000C2995"/>
    <w:rsid w:val="000D32F4"/>
    <w:rsid w:val="000D52A8"/>
    <w:rsid w:val="000D5FC3"/>
    <w:rsid w:val="000F3879"/>
    <w:rsid w:val="00127638"/>
    <w:rsid w:val="00131431"/>
    <w:rsid w:val="001342FE"/>
    <w:rsid w:val="0013571F"/>
    <w:rsid w:val="00155664"/>
    <w:rsid w:val="0016142E"/>
    <w:rsid w:val="001A35F8"/>
    <w:rsid w:val="001A3A31"/>
    <w:rsid w:val="001A3E32"/>
    <w:rsid w:val="001D64CB"/>
    <w:rsid w:val="001D6AFA"/>
    <w:rsid w:val="001E1452"/>
    <w:rsid w:val="001E24E2"/>
    <w:rsid w:val="001F26B9"/>
    <w:rsid w:val="001F32C6"/>
    <w:rsid w:val="0021060D"/>
    <w:rsid w:val="002247B1"/>
    <w:rsid w:val="00230540"/>
    <w:rsid w:val="00244D5B"/>
    <w:rsid w:val="0024570C"/>
    <w:rsid w:val="002501F5"/>
    <w:rsid w:val="00254BE5"/>
    <w:rsid w:val="00293056"/>
    <w:rsid w:val="0029593D"/>
    <w:rsid w:val="002A144B"/>
    <w:rsid w:val="002A7FD4"/>
    <w:rsid w:val="002B3C97"/>
    <w:rsid w:val="002B70FB"/>
    <w:rsid w:val="002C3683"/>
    <w:rsid w:val="002C443A"/>
    <w:rsid w:val="002C45FD"/>
    <w:rsid w:val="002C5FAD"/>
    <w:rsid w:val="002C6C6D"/>
    <w:rsid w:val="002C7EF8"/>
    <w:rsid w:val="002D7489"/>
    <w:rsid w:val="002E2422"/>
    <w:rsid w:val="002F2AD3"/>
    <w:rsid w:val="00301401"/>
    <w:rsid w:val="00305933"/>
    <w:rsid w:val="003216AE"/>
    <w:rsid w:val="00323666"/>
    <w:rsid w:val="00341BBA"/>
    <w:rsid w:val="00356BE0"/>
    <w:rsid w:val="0037034D"/>
    <w:rsid w:val="003717A3"/>
    <w:rsid w:val="00376CEA"/>
    <w:rsid w:val="00384279"/>
    <w:rsid w:val="00384CB2"/>
    <w:rsid w:val="003A17CF"/>
    <w:rsid w:val="003A2AB7"/>
    <w:rsid w:val="003A36DA"/>
    <w:rsid w:val="003B2A6F"/>
    <w:rsid w:val="003B3C2E"/>
    <w:rsid w:val="003C36A5"/>
    <w:rsid w:val="003C3A32"/>
    <w:rsid w:val="003D33FF"/>
    <w:rsid w:val="003D5B20"/>
    <w:rsid w:val="003D761F"/>
    <w:rsid w:val="003F52C3"/>
    <w:rsid w:val="003F6E4F"/>
    <w:rsid w:val="00405944"/>
    <w:rsid w:val="00426884"/>
    <w:rsid w:val="00442EF0"/>
    <w:rsid w:val="00445A0B"/>
    <w:rsid w:val="00475184"/>
    <w:rsid w:val="00483247"/>
    <w:rsid w:val="00483286"/>
    <w:rsid w:val="00485236"/>
    <w:rsid w:val="004862FB"/>
    <w:rsid w:val="00493BF5"/>
    <w:rsid w:val="00495961"/>
    <w:rsid w:val="004A3A83"/>
    <w:rsid w:val="004A5DCC"/>
    <w:rsid w:val="004D31FF"/>
    <w:rsid w:val="00502A03"/>
    <w:rsid w:val="00505D65"/>
    <w:rsid w:val="005064E7"/>
    <w:rsid w:val="00506DCC"/>
    <w:rsid w:val="005219CB"/>
    <w:rsid w:val="00552D18"/>
    <w:rsid w:val="005546F7"/>
    <w:rsid w:val="005738C4"/>
    <w:rsid w:val="005911FF"/>
    <w:rsid w:val="005B2042"/>
    <w:rsid w:val="005B359A"/>
    <w:rsid w:val="005C70AF"/>
    <w:rsid w:val="005E16B1"/>
    <w:rsid w:val="005E228A"/>
    <w:rsid w:val="005E72B1"/>
    <w:rsid w:val="005F5AF5"/>
    <w:rsid w:val="005F614C"/>
    <w:rsid w:val="00617A7B"/>
    <w:rsid w:val="0062129B"/>
    <w:rsid w:val="00621885"/>
    <w:rsid w:val="006432EC"/>
    <w:rsid w:val="00647FC2"/>
    <w:rsid w:val="006513A9"/>
    <w:rsid w:val="00653AED"/>
    <w:rsid w:val="006924CF"/>
    <w:rsid w:val="00694086"/>
    <w:rsid w:val="0069452B"/>
    <w:rsid w:val="006D0AEA"/>
    <w:rsid w:val="006D28A4"/>
    <w:rsid w:val="006D44DE"/>
    <w:rsid w:val="006E41AC"/>
    <w:rsid w:val="006E4515"/>
    <w:rsid w:val="006F19D1"/>
    <w:rsid w:val="006F2171"/>
    <w:rsid w:val="006F6539"/>
    <w:rsid w:val="00702F29"/>
    <w:rsid w:val="007220B7"/>
    <w:rsid w:val="0073646A"/>
    <w:rsid w:val="007439F7"/>
    <w:rsid w:val="00743F2E"/>
    <w:rsid w:val="00755325"/>
    <w:rsid w:val="00764DC3"/>
    <w:rsid w:val="007742C0"/>
    <w:rsid w:val="00780BAE"/>
    <w:rsid w:val="00784FF1"/>
    <w:rsid w:val="007A0BDD"/>
    <w:rsid w:val="007A59EB"/>
    <w:rsid w:val="007A6385"/>
    <w:rsid w:val="007C257F"/>
    <w:rsid w:val="007D0CAC"/>
    <w:rsid w:val="007D601F"/>
    <w:rsid w:val="007E0B16"/>
    <w:rsid w:val="007F5A9B"/>
    <w:rsid w:val="007F6346"/>
    <w:rsid w:val="007F7DEE"/>
    <w:rsid w:val="00813E17"/>
    <w:rsid w:val="00814C32"/>
    <w:rsid w:val="00816496"/>
    <w:rsid w:val="00826B12"/>
    <w:rsid w:val="008295F3"/>
    <w:rsid w:val="00846271"/>
    <w:rsid w:val="008466B7"/>
    <w:rsid w:val="008560B7"/>
    <w:rsid w:val="0086226B"/>
    <w:rsid w:val="00870611"/>
    <w:rsid w:val="00874752"/>
    <w:rsid w:val="00874E24"/>
    <w:rsid w:val="00876646"/>
    <w:rsid w:val="00880E98"/>
    <w:rsid w:val="008861E4"/>
    <w:rsid w:val="008866DD"/>
    <w:rsid w:val="0088694F"/>
    <w:rsid w:val="00896757"/>
    <w:rsid w:val="008A6754"/>
    <w:rsid w:val="008C654F"/>
    <w:rsid w:val="008C6A4C"/>
    <w:rsid w:val="008C742D"/>
    <w:rsid w:val="008D4DDE"/>
    <w:rsid w:val="008D740A"/>
    <w:rsid w:val="008E3056"/>
    <w:rsid w:val="00900CDE"/>
    <w:rsid w:val="00913B65"/>
    <w:rsid w:val="00916655"/>
    <w:rsid w:val="00922651"/>
    <w:rsid w:val="0092478B"/>
    <w:rsid w:val="009455A6"/>
    <w:rsid w:val="00952302"/>
    <w:rsid w:val="00970291"/>
    <w:rsid w:val="00985D95"/>
    <w:rsid w:val="00986A2F"/>
    <w:rsid w:val="00992AD5"/>
    <w:rsid w:val="00997146"/>
    <w:rsid w:val="009A0540"/>
    <w:rsid w:val="009A0C3C"/>
    <w:rsid w:val="009A52C8"/>
    <w:rsid w:val="009A6B57"/>
    <w:rsid w:val="009B40B8"/>
    <w:rsid w:val="009C591E"/>
    <w:rsid w:val="009E3C32"/>
    <w:rsid w:val="009F64E7"/>
    <w:rsid w:val="009F6882"/>
    <w:rsid w:val="00A04768"/>
    <w:rsid w:val="00A06F96"/>
    <w:rsid w:val="00A06FC2"/>
    <w:rsid w:val="00A146B8"/>
    <w:rsid w:val="00A1586B"/>
    <w:rsid w:val="00A22D6C"/>
    <w:rsid w:val="00A25057"/>
    <w:rsid w:val="00A34592"/>
    <w:rsid w:val="00A40DE2"/>
    <w:rsid w:val="00A46D02"/>
    <w:rsid w:val="00A559F9"/>
    <w:rsid w:val="00A5697F"/>
    <w:rsid w:val="00A632C5"/>
    <w:rsid w:val="00A74DE5"/>
    <w:rsid w:val="00A75F27"/>
    <w:rsid w:val="00A8362B"/>
    <w:rsid w:val="00AA04BA"/>
    <w:rsid w:val="00AB7391"/>
    <w:rsid w:val="00AC4049"/>
    <w:rsid w:val="00AD5068"/>
    <w:rsid w:val="00AD55EF"/>
    <w:rsid w:val="00AD5A4E"/>
    <w:rsid w:val="00AD76BC"/>
    <w:rsid w:val="00AE08C5"/>
    <w:rsid w:val="00AE4097"/>
    <w:rsid w:val="00AE4E3F"/>
    <w:rsid w:val="00AE53B1"/>
    <w:rsid w:val="00AE65FC"/>
    <w:rsid w:val="00B021AF"/>
    <w:rsid w:val="00B138A3"/>
    <w:rsid w:val="00B15330"/>
    <w:rsid w:val="00B27A10"/>
    <w:rsid w:val="00B3639F"/>
    <w:rsid w:val="00B43BE8"/>
    <w:rsid w:val="00B53AE6"/>
    <w:rsid w:val="00B56616"/>
    <w:rsid w:val="00B56927"/>
    <w:rsid w:val="00B652DD"/>
    <w:rsid w:val="00B76202"/>
    <w:rsid w:val="00B77AFC"/>
    <w:rsid w:val="00B84736"/>
    <w:rsid w:val="00BA6603"/>
    <w:rsid w:val="00BB5EB8"/>
    <w:rsid w:val="00BB6336"/>
    <w:rsid w:val="00BC07DA"/>
    <w:rsid w:val="00BF0992"/>
    <w:rsid w:val="00BF3B50"/>
    <w:rsid w:val="00C129BF"/>
    <w:rsid w:val="00C13A5D"/>
    <w:rsid w:val="00C15C53"/>
    <w:rsid w:val="00C15FBC"/>
    <w:rsid w:val="00C20784"/>
    <w:rsid w:val="00C42D3E"/>
    <w:rsid w:val="00C45C41"/>
    <w:rsid w:val="00C62656"/>
    <w:rsid w:val="00C64E30"/>
    <w:rsid w:val="00C729A1"/>
    <w:rsid w:val="00C73659"/>
    <w:rsid w:val="00C74112"/>
    <w:rsid w:val="00C745C5"/>
    <w:rsid w:val="00C77405"/>
    <w:rsid w:val="00C83D68"/>
    <w:rsid w:val="00C86853"/>
    <w:rsid w:val="00C86BEA"/>
    <w:rsid w:val="00CA2B05"/>
    <w:rsid w:val="00CA3068"/>
    <w:rsid w:val="00CC10E4"/>
    <w:rsid w:val="00CC2F3B"/>
    <w:rsid w:val="00CC5FAD"/>
    <w:rsid w:val="00CE77DD"/>
    <w:rsid w:val="00CE79C5"/>
    <w:rsid w:val="00CE7FDF"/>
    <w:rsid w:val="00CF4544"/>
    <w:rsid w:val="00D03044"/>
    <w:rsid w:val="00D14E73"/>
    <w:rsid w:val="00D23EC7"/>
    <w:rsid w:val="00D2497B"/>
    <w:rsid w:val="00D42409"/>
    <w:rsid w:val="00D43EA5"/>
    <w:rsid w:val="00D45444"/>
    <w:rsid w:val="00D473B8"/>
    <w:rsid w:val="00D52998"/>
    <w:rsid w:val="00D538DC"/>
    <w:rsid w:val="00D636A3"/>
    <w:rsid w:val="00D64F29"/>
    <w:rsid w:val="00D70C81"/>
    <w:rsid w:val="00D7255B"/>
    <w:rsid w:val="00D9536D"/>
    <w:rsid w:val="00D963AD"/>
    <w:rsid w:val="00D96598"/>
    <w:rsid w:val="00DB0B88"/>
    <w:rsid w:val="00DC2AA4"/>
    <w:rsid w:val="00DD0C23"/>
    <w:rsid w:val="00DD121F"/>
    <w:rsid w:val="00DD4389"/>
    <w:rsid w:val="00DF73EA"/>
    <w:rsid w:val="00E00259"/>
    <w:rsid w:val="00E018DA"/>
    <w:rsid w:val="00E06AE2"/>
    <w:rsid w:val="00E06CA8"/>
    <w:rsid w:val="00E12470"/>
    <w:rsid w:val="00E24F9C"/>
    <w:rsid w:val="00E274D0"/>
    <w:rsid w:val="00E42937"/>
    <w:rsid w:val="00E44397"/>
    <w:rsid w:val="00E76A40"/>
    <w:rsid w:val="00E8580F"/>
    <w:rsid w:val="00E86408"/>
    <w:rsid w:val="00E877CF"/>
    <w:rsid w:val="00E921C8"/>
    <w:rsid w:val="00E9737E"/>
    <w:rsid w:val="00EA323B"/>
    <w:rsid w:val="00EB400D"/>
    <w:rsid w:val="00EB546C"/>
    <w:rsid w:val="00ED00EB"/>
    <w:rsid w:val="00ED7D8C"/>
    <w:rsid w:val="00EF0F9F"/>
    <w:rsid w:val="00EF54B9"/>
    <w:rsid w:val="00EF584B"/>
    <w:rsid w:val="00F015C1"/>
    <w:rsid w:val="00F12089"/>
    <w:rsid w:val="00F21231"/>
    <w:rsid w:val="00F2743B"/>
    <w:rsid w:val="00F30BD4"/>
    <w:rsid w:val="00F3125B"/>
    <w:rsid w:val="00F31909"/>
    <w:rsid w:val="00F330B1"/>
    <w:rsid w:val="00F5040A"/>
    <w:rsid w:val="00F53729"/>
    <w:rsid w:val="00F55697"/>
    <w:rsid w:val="00F5594C"/>
    <w:rsid w:val="00F56910"/>
    <w:rsid w:val="00F76406"/>
    <w:rsid w:val="00F8595B"/>
    <w:rsid w:val="00F85B1E"/>
    <w:rsid w:val="00F93674"/>
    <w:rsid w:val="00F95F93"/>
    <w:rsid w:val="00FA5F28"/>
    <w:rsid w:val="00FB5DF6"/>
    <w:rsid w:val="00FB7000"/>
    <w:rsid w:val="00FC1075"/>
    <w:rsid w:val="00FC2A6B"/>
    <w:rsid w:val="00FD5168"/>
    <w:rsid w:val="00FD527A"/>
    <w:rsid w:val="00FE571F"/>
    <w:rsid w:val="00FF677F"/>
    <w:rsid w:val="022513A8"/>
    <w:rsid w:val="027864C8"/>
    <w:rsid w:val="03289192"/>
    <w:rsid w:val="04143529"/>
    <w:rsid w:val="041DC18B"/>
    <w:rsid w:val="05C7859E"/>
    <w:rsid w:val="074BD5EB"/>
    <w:rsid w:val="076355FF"/>
    <w:rsid w:val="0851D40C"/>
    <w:rsid w:val="08FF2660"/>
    <w:rsid w:val="093D6A79"/>
    <w:rsid w:val="0A8376AD"/>
    <w:rsid w:val="0ACB1645"/>
    <w:rsid w:val="0CA4EC47"/>
    <w:rsid w:val="0DDBC8FF"/>
    <w:rsid w:val="0E07B461"/>
    <w:rsid w:val="0E22E9A6"/>
    <w:rsid w:val="0F846913"/>
    <w:rsid w:val="1015BE67"/>
    <w:rsid w:val="11AAD281"/>
    <w:rsid w:val="12E81AB9"/>
    <w:rsid w:val="133E90E5"/>
    <w:rsid w:val="14AAA239"/>
    <w:rsid w:val="14C26CB2"/>
    <w:rsid w:val="14E27343"/>
    <w:rsid w:val="15F89987"/>
    <w:rsid w:val="1662DC81"/>
    <w:rsid w:val="16CDDA9E"/>
    <w:rsid w:val="17191FAA"/>
    <w:rsid w:val="176982E8"/>
    <w:rsid w:val="18FF49F6"/>
    <w:rsid w:val="1A2E612C"/>
    <w:rsid w:val="1A67D495"/>
    <w:rsid w:val="1AE92795"/>
    <w:rsid w:val="1E1A1459"/>
    <w:rsid w:val="1EABD5CF"/>
    <w:rsid w:val="209D6A5D"/>
    <w:rsid w:val="20AD6B7F"/>
    <w:rsid w:val="2151B51B"/>
    <w:rsid w:val="228A0F8E"/>
    <w:rsid w:val="22A7F314"/>
    <w:rsid w:val="23F782D2"/>
    <w:rsid w:val="24455E3E"/>
    <w:rsid w:val="2577C127"/>
    <w:rsid w:val="25939353"/>
    <w:rsid w:val="262BDA3C"/>
    <w:rsid w:val="269E4A2F"/>
    <w:rsid w:val="26FE874C"/>
    <w:rsid w:val="2765238E"/>
    <w:rsid w:val="27C8E425"/>
    <w:rsid w:val="27DF1C56"/>
    <w:rsid w:val="287369A5"/>
    <w:rsid w:val="28C9C39F"/>
    <w:rsid w:val="28CDE1EF"/>
    <w:rsid w:val="28E2EBFC"/>
    <w:rsid w:val="299C7788"/>
    <w:rsid w:val="29F611A9"/>
    <w:rsid w:val="2A7EBC5D"/>
    <w:rsid w:val="2B3F4DFD"/>
    <w:rsid w:val="2C15C761"/>
    <w:rsid w:val="2CC29A2C"/>
    <w:rsid w:val="2D2DB26B"/>
    <w:rsid w:val="2D2E650D"/>
    <w:rsid w:val="2EABF499"/>
    <w:rsid w:val="2F390523"/>
    <w:rsid w:val="2F5FBD97"/>
    <w:rsid w:val="300FD083"/>
    <w:rsid w:val="307FC067"/>
    <w:rsid w:val="30911CC5"/>
    <w:rsid w:val="309A292F"/>
    <w:rsid w:val="3135E8AF"/>
    <w:rsid w:val="324C4EA7"/>
    <w:rsid w:val="325B9BD8"/>
    <w:rsid w:val="3270A5E5"/>
    <w:rsid w:val="33F31C6F"/>
    <w:rsid w:val="33F7373A"/>
    <w:rsid w:val="3405826D"/>
    <w:rsid w:val="34A7672D"/>
    <w:rsid w:val="37441708"/>
    <w:rsid w:val="376BFD71"/>
    <w:rsid w:val="3A7BB7CA"/>
    <w:rsid w:val="3AA3080A"/>
    <w:rsid w:val="3BF5BE88"/>
    <w:rsid w:val="3C17882B"/>
    <w:rsid w:val="3D72B1C3"/>
    <w:rsid w:val="3DB3588C"/>
    <w:rsid w:val="3E9BBB9F"/>
    <w:rsid w:val="3FF4E9B2"/>
    <w:rsid w:val="4083647D"/>
    <w:rsid w:val="40EAF94E"/>
    <w:rsid w:val="41B5D63E"/>
    <w:rsid w:val="4252CB31"/>
    <w:rsid w:val="42E118E3"/>
    <w:rsid w:val="43532511"/>
    <w:rsid w:val="43603FAC"/>
    <w:rsid w:val="4375C745"/>
    <w:rsid w:val="442E3D0C"/>
    <w:rsid w:val="44B0CB61"/>
    <w:rsid w:val="45737EB6"/>
    <w:rsid w:val="45B4A1F2"/>
    <w:rsid w:val="47B19BE4"/>
    <w:rsid w:val="483E1324"/>
    <w:rsid w:val="4856A96A"/>
    <w:rsid w:val="48F0E77A"/>
    <w:rsid w:val="4A89DE79"/>
    <w:rsid w:val="4B1B91A4"/>
    <w:rsid w:val="4B31C9D5"/>
    <w:rsid w:val="4CE3EF4D"/>
    <w:rsid w:val="4DD169DC"/>
    <w:rsid w:val="50DAD834"/>
    <w:rsid w:val="51389DA9"/>
    <w:rsid w:val="5162A01B"/>
    <w:rsid w:val="51C9437E"/>
    <w:rsid w:val="51D6F251"/>
    <w:rsid w:val="525D8038"/>
    <w:rsid w:val="53607EAD"/>
    <w:rsid w:val="53F95099"/>
    <w:rsid w:val="54A94B8D"/>
    <w:rsid w:val="551B45F6"/>
    <w:rsid w:val="5548CA60"/>
    <w:rsid w:val="559520FA"/>
    <w:rsid w:val="56F516E2"/>
    <w:rsid w:val="5852E6B8"/>
    <w:rsid w:val="58537D91"/>
    <w:rsid w:val="58D76F45"/>
    <w:rsid w:val="59141C83"/>
    <w:rsid w:val="59EEB719"/>
    <w:rsid w:val="5A6F461B"/>
    <w:rsid w:val="5AFA5393"/>
    <w:rsid w:val="5B8127BC"/>
    <w:rsid w:val="5B8A877A"/>
    <w:rsid w:val="5C06DA90"/>
    <w:rsid w:val="5DE78DA6"/>
    <w:rsid w:val="5E1B6367"/>
    <w:rsid w:val="5E2C70BC"/>
    <w:rsid w:val="5E31F455"/>
    <w:rsid w:val="5EC2283C"/>
    <w:rsid w:val="60ED6B2D"/>
    <w:rsid w:val="6126A93B"/>
    <w:rsid w:val="639D7937"/>
    <w:rsid w:val="63E34722"/>
    <w:rsid w:val="63FAD87B"/>
    <w:rsid w:val="645230AF"/>
    <w:rsid w:val="64F77173"/>
    <w:rsid w:val="654A921D"/>
    <w:rsid w:val="67E05FCE"/>
    <w:rsid w:val="681D37DD"/>
    <w:rsid w:val="684740DF"/>
    <w:rsid w:val="6A12B274"/>
    <w:rsid w:val="6B531AC6"/>
    <w:rsid w:val="6B6E2910"/>
    <w:rsid w:val="6BBBA46F"/>
    <w:rsid w:val="6BC5E11B"/>
    <w:rsid w:val="6CAAF474"/>
    <w:rsid w:val="6E97A53D"/>
    <w:rsid w:val="6F187463"/>
    <w:rsid w:val="6F24A598"/>
    <w:rsid w:val="6F837AAA"/>
    <w:rsid w:val="6FD6F9A9"/>
    <w:rsid w:val="6FDACDE0"/>
    <w:rsid w:val="7033759E"/>
    <w:rsid w:val="7098F9C1"/>
    <w:rsid w:val="70F19527"/>
    <w:rsid w:val="72216AE6"/>
    <w:rsid w:val="7291037D"/>
    <w:rsid w:val="72A16484"/>
    <w:rsid w:val="737013BA"/>
    <w:rsid w:val="7393E8D8"/>
    <w:rsid w:val="7482A493"/>
    <w:rsid w:val="75478D8A"/>
    <w:rsid w:val="754DD5EE"/>
    <w:rsid w:val="75B7FB5F"/>
    <w:rsid w:val="766336E6"/>
    <w:rsid w:val="76D88F65"/>
    <w:rsid w:val="76E9A64F"/>
    <w:rsid w:val="784384DD"/>
    <w:rsid w:val="7855F93C"/>
    <w:rsid w:val="78566ABD"/>
    <w:rsid w:val="79263ECF"/>
    <w:rsid w:val="7A04A174"/>
    <w:rsid w:val="7A298AE3"/>
    <w:rsid w:val="7A7B52D4"/>
    <w:rsid w:val="7BCB3BDA"/>
    <w:rsid w:val="7C7C5F97"/>
    <w:rsid w:val="7E11A6FE"/>
    <w:rsid w:val="7E3519DD"/>
    <w:rsid w:val="7EAF028F"/>
    <w:rsid w:val="7EE6C591"/>
    <w:rsid w:val="7F5EF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A033"/>
  <w15:docId w15:val="{5AC7DFA0-7D5E-4FBD-AC29-1612B27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92"/>
    <w:rPr>
      <w:rFonts w:cs="Times New Roman"/>
    </w:rPr>
  </w:style>
  <w:style w:type="paragraph" w:styleId="Heading1">
    <w:name w:val="heading 1"/>
    <w:basedOn w:val="Normal"/>
    <w:next w:val="Normal"/>
    <w:rsid w:val="006F6539"/>
    <w:pPr>
      <w:spacing w:line="276" w:lineRule="auto"/>
      <w:outlineLvl w:val="0"/>
    </w:pPr>
    <w:rPr>
      <w:rFonts w:asciiTheme="minorHAnsi" w:eastAsia="Times New Roman" w:hAnsiTheme="minorHAnsi" w:cstheme="minorHAnsi"/>
      <w:b/>
      <w:color w:val="000000"/>
      <w:sz w:val="32"/>
      <w:szCs w:val="32"/>
    </w:rPr>
  </w:style>
  <w:style w:type="paragraph" w:styleId="Heading2">
    <w:name w:val="heading 2"/>
    <w:basedOn w:val="Normal"/>
    <w:next w:val="Normal"/>
    <w:rsid w:val="003D761F"/>
    <w:pPr>
      <w:spacing w:line="276" w:lineRule="auto"/>
      <w:outlineLvl w:val="1"/>
    </w:pPr>
    <w:rPr>
      <w:rFonts w:asciiTheme="minorHAnsi" w:eastAsia="Times New Roman" w:hAnsiTheme="minorHAnsi" w:cstheme="minorHAnsi"/>
      <w:b/>
      <w:sz w:val="28"/>
      <w:szCs w:val="28"/>
    </w:rPr>
  </w:style>
  <w:style w:type="paragraph" w:styleId="Heading3">
    <w:name w:val="heading 3"/>
    <w:basedOn w:val="ListParagraph"/>
    <w:next w:val="Normal"/>
    <w:rsid w:val="006F6539"/>
    <w:pPr>
      <w:numPr>
        <w:numId w:val="12"/>
      </w:numPr>
      <w:pBdr>
        <w:top w:val="nil"/>
        <w:left w:val="nil"/>
        <w:bottom w:val="nil"/>
        <w:right w:val="nil"/>
        <w:between w:val="nil"/>
      </w:pBdr>
      <w:outlineLvl w:val="2"/>
    </w:pPr>
    <w:rPr>
      <w:rFonts w:asciiTheme="minorHAnsi" w:eastAsia="Times New Roman" w:hAnsiTheme="minorHAnsi" w:cstheme="minorHAnsi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E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D761F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C107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E76A40"/>
  </w:style>
  <w:style w:type="character" w:customStyle="1" w:styleId="eop">
    <w:name w:val="eop"/>
    <w:basedOn w:val="DefaultParagraphFont"/>
    <w:rsid w:val="00E76A40"/>
  </w:style>
  <w:style w:type="character" w:styleId="FollowedHyperlink">
    <w:name w:val="FollowedHyperlink"/>
    <w:basedOn w:val="DefaultParagraphFont"/>
    <w:uiPriority w:val="99"/>
    <w:semiHidden/>
    <w:unhideWhenUsed/>
    <w:rsid w:val="00643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b8\Box%20Sync\Staff%20Council\Template%20-%20S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l4ywCT6MbsDGPK1shu/1f6yaQ==">AMUW2mWcC01slnCMRsoDU3NUv7Fp8KIBQYnoyjEDVH4mU5OrB5f9GuGdOtXoabttUpDYvB/5rFgRccNIo8YsN/iAKBDB9iAlru/aKZsEJE0nFAxB3mWewxiCJwVMj2MWbPnzSEVTlAH0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E4E3F0019249A71E5C56D6CFD979" ma:contentTypeVersion="15" ma:contentTypeDescription="Create a new document." ma:contentTypeScope="" ma:versionID="37a4a02bf575a943d08d9ffac03eaa03">
  <xsd:schema xmlns:xsd="http://www.w3.org/2001/XMLSchema" xmlns:xs="http://www.w3.org/2001/XMLSchema" xmlns:p="http://schemas.microsoft.com/office/2006/metadata/properties" xmlns:ns2="e7dda239-67ae-46bc-a14d-5d4204925c9a" xmlns:ns3="22bf33ba-bc8e-483d-842b-a72433227788" targetNamespace="http://schemas.microsoft.com/office/2006/metadata/properties" ma:root="true" ma:fieldsID="ed779a703967dd5d1ad42b802dad87d2" ns2:_="" ns3:_="">
    <xsd:import namespace="e7dda239-67ae-46bc-a14d-5d4204925c9a"/>
    <xsd:import namespace="22bf33ba-bc8e-483d-842b-a72433227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a239-67ae-46bc-a14d-5d420492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f33ba-bc8e-483d-842b-a72433227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E5EC4-99C1-466A-ACBE-BC4A24F2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594CBC9-5CEA-416E-8CC5-0093FBA98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9E2E5-D1ED-4D0F-B604-82F75E389C11}"/>
</file>

<file path=docProps/app.xml><?xml version="1.0" encoding="utf-8"?>
<Properties xmlns="http://schemas.openxmlformats.org/officeDocument/2006/extended-properties" xmlns:vt="http://schemas.openxmlformats.org/officeDocument/2006/docPropsVTypes">
  <Template>C:\Users\klb8\Box Sync\Staff Council\Template - SC Agenda.dotx</Template>
  <TotalTime>38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Agenda Template</vt:lpstr>
    </vt:vector>
  </TitlesOfParts>
  <Company>Rice University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Agenda Template</dc:title>
  <dc:creator>AKS</dc:creator>
  <cp:lastModifiedBy>Microsoft Office User</cp:lastModifiedBy>
  <cp:revision>6</cp:revision>
  <dcterms:created xsi:type="dcterms:W3CDTF">2023-07-18T18:33:00Z</dcterms:created>
  <dcterms:modified xsi:type="dcterms:W3CDTF">2023-07-18T19:45:00Z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0x0101005387E4E3F0019249A71E5C56D6CFD979</vt:lpwstr>
  </property>
</Properties>
</file>